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3B2C" w14:textId="109995F6" w:rsidR="00152463" w:rsidRPr="00D72C76" w:rsidRDefault="00152463" w:rsidP="00152463">
      <w:r w:rsidRPr="00D72C76">
        <w:t xml:space="preserve">October </w:t>
      </w:r>
      <w:r w:rsidR="00CE0D05">
        <w:t>5</w:t>
      </w:r>
      <w:r w:rsidRPr="00D72C76">
        <w:t>, 2022</w:t>
      </w:r>
    </w:p>
    <w:p w14:paraId="3D01E8EB" w14:textId="77777777" w:rsidR="00152463" w:rsidRPr="00D72C76" w:rsidRDefault="00152463" w:rsidP="00152463"/>
    <w:p w14:paraId="0D51425C" w14:textId="77777777" w:rsidR="00152463" w:rsidRPr="00D72C76" w:rsidRDefault="00152463" w:rsidP="00152463"/>
    <w:p w14:paraId="016B85BD" w14:textId="77777777" w:rsidR="00152463" w:rsidRPr="00D72C76" w:rsidRDefault="00152463" w:rsidP="00152463">
      <w:pPr>
        <w:jc w:val="center"/>
        <w:rPr>
          <w:rFonts w:cs="Arial"/>
          <w:bCs/>
        </w:rPr>
      </w:pPr>
      <w:r w:rsidRPr="00D72C76">
        <w:rPr>
          <w:rFonts w:cs="Arial"/>
          <w:bCs/>
        </w:rPr>
        <w:t>FORMAL PUBLIC NOTICE</w:t>
      </w:r>
    </w:p>
    <w:p w14:paraId="14F64D9F" w14:textId="77777777" w:rsidR="00152463" w:rsidRPr="00D72C76" w:rsidRDefault="00152463" w:rsidP="00152463">
      <w:pPr>
        <w:jc w:val="center"/>
        <w:rPr>
          <w:rFonts w:cs="Arial"/>
          <w:bCs/>
        </w:rPr>
      </w:pPr>
    </w:p>
    <w:p w14:paraId="480C9BD0" w14:textId="77777777" w:rsidR="00152463" w:rsidRPr="00D72C76" w:rsidRDefault="00152463" w:rsidP="00152463">
      <w:pPr>
        <w:jc w:val="center"/>
        <w:rPr>
          <w:rFonts w:cs="Arial"/>
          <w:bCs/>
        </w:rPr>
      </w:pPr>
      <w:r w:rsidRPr="00D72C76">
        <w:rPr>
          <w:rFonts w:cs="Arial"/>
          <w:bCs/>
        </w:rPr>
        <w:t>RISK MANAGEMENT PLAN</w:t>
      </w:r>
    </w:p>
    <w:p w14:paraId="26C251BE" w14:textId="77777777" w:rsidR="00152463" w:rsidRPr="00D72C76" w:rsidRDefault="00152463" w:rsidP="00152463">
      <w:pPr>
        <w:jc w:val="center"/>
        <w:rPr>
          <w:rFonts w:cs="Arial"/>
          <w:bCs/>
        </w:rPr>
      </w:pPr>
      <w:r w:rsidRPr="00D72C76">
        <w:rPr>
          <w:rFonts w:cs="Arial"/>
          <w:bCs/>
        </w:rPr>
        <w:t>DOCUMENT REVIEW</w:t>
      </w:r>
    </w:p>
    <w:p w14:paraId="07C6B9A6" w14:textId="77777777" w:rsidR="00152463" w:rsidRPr="00D72C76" w:rsidRDefault="00152463" w:rsidP="00152463">
      <w:pPr>
        <w:rPr>
          <w:rFonts w:cs="Arial"/>
          <w:b/>
        </w:rPr>
      </w:pPr>
    </w:p>
    <w:p w14:paraId="6DCCBDB0" w14:textId="77777777" w:rsidR="00152463" w:rsidRPr="00D72C76" w:rsidRDefault="00152463" w:rsidP="00152463">
      <w:pPr>
        <w:rPr>
          <w:rFonts w:cs="Arial"/>
          <w:bCs/>
        </w:rPr>
      </w:pPr>
      <w:r w:rsidRPr="00D72C76">
        <w:rPr>
          <w:rFonts w:cs="Arial"/>
          <w:bCs/>
        </w:rPr>
        <w:t>In accordance with the California Health and Safety Code (HSC), Chapter 6.95, Article 2, Section 25535.2 and the California Code of Regulations Title 19, Div. 2, Chapter 4.5, Section 2745.2(c), notice is hereby given that the Risk Management Plans (RMPs) have been completed for the following facilities:</w:t>
      </w:r>
    </w:p>
    <w:p w14:paraId="62960577" w14:textId="77777777" w:rsidR="00152463" w:rsidRPr="00D72C76" w:rsidRDefault="00152463" w:rsidP="00152463"/>
    <w:p w14:paraId="305CA23D" w14:textId="77777777" w:rsidR="00152463" w:rsidRPr="00A65094" w:rsidRDefault="00152463" w:rsidP="00A65094">
      <w:pPr>
        <w:jc w:val="center"/>
      </w:pPr>
    </w:p>
    <w:p w14:paraId="29CBB524" w14:textId="77777777" w:rsidR="00C7177E" w:rsidRPr="00A65094" w:rsidRDefault="00C7177E" w:rsidP="00A65094">
      <w:pPr>
        <w:jc w:val="center"/>
        <w:rPr>
          <w:rFonts w:eastAsia="Calibri"/>
          <w:sz w:val="23"/>
          <w:szCs w:val="23"/>
        </w:rPr>
      </w:pPr>
      <w:r w:rsidRPr="00A65094">
        <w:rPr>
          <w:rFonts w:eastAsia="Calibri"/>
          <w:sz w:val="23"/>
          <w:szCs w:val="23"/>
        </w:rPr>
        <w:t>VALENCE LYNWOOD-TRIUMPH PROCESSING</w:t>
      </w:r>
    </w:p>
    <w:p w14:paraId="3C2753FC" w14:textId="77777777" w:rsidR="00C7177E" w:rsidRPr="00A65094" w:rsidRDefault="00C7177E" w:rsidP="00A65094">
      <w:pPr>
        <w:jc w:val="center"/>
        <w:rPr>
          <w:rFonts w:eastAsia="Calibri"/>
          <w:sz w:val="23"/>
          <w:szCs w:val="23"/>
        </w:rPr>
      </w:pPr>
      <w:r w:rsidRPr="00A65094">
        <w:rPr>
          <w:rFonts w:eastAsia="Calibri"/>
          <w:sz w:val="23"/>
          <w:szCs w:val="23"/>
        </w:rPr>
        <w:t>2588 INDUSTRY WAY</w:t>
      </w:r>
    </w:p>
    <w:p w14:paraId="4D08EDD4" w14:textId="5CF678E7" w:rsidR="00152463" w:rsidRDefault="00C7177E" w:rsidP="00A65094">
      <w:pPr>
        <w:jc w:val="center"/>
        <w:rPr>
          <w:rFonts w:eastAsia="Calibri"/>
          <w:sz w:val="23"/>
          <w:szCs w:val="23"/>
        </w:rPr>
      </w:pPr>
      <w:r w:rsidRPr="00A65094">
        <w:rPr>
          <w:rFonts w:eastAsia="Calibri"/>
          <w:sz w:val="23"/>
          <w:szCs w:val="23"/>
        </w:rPr>
        <w:t>LYNWOOD, CA 90262</w:t>
      </w:r>
    </w:p>
    <w:p w14:paraId="76890E68" w14:textId="02FA997B" w:rsidR="001E0059" w:rsidRDefault="001E0059" w:rsidP="00A65094">
      <w:pPr>
        <w:jc w:val="center"/>
        <w:rPr>
          <w:rFonts w:eastAsia="Calibri"/>
          <w:sz w:val="23"/>
          <w:szCs w:val="23"/>
        </w:rPr>
      </w:pPr>
    </w:p>
    <w:p w14:paraId="62DEB429" w14:textId="624E0644" w:rsidR="001E0059" w:rsidRDefault="001E0059" w:rsidP="00A65094">
      <w:pPr>
        <w:jc w:val="center"/>
        <w:rPr>
          <w:rFonts w:eastAsia="Calibri"/>
          <w:sz w:val="23"/>
          <w:szCs w:val="23"/>
        </w:rPr>
      </w:pPr>
      <w:r>
        <w:rPr>
          <w:rFonts w:eastAsia="Calibri"/>
          <w:sz w:val="23"/>
          <w:szCs w:val="23"/>
        </w:rPr>
        <w:t>SANFORD M ANDERSON WATER TREATMENT PLANT</w:t>
      </w:r>
    </w:p>
    <w:p w14:paraId="665338C4" w14:textId="357E3A2A" w:rsidR="001E0059" w:rsidRDefault="001E0059" w:rsidP="00A65094">
      <w:pPr>
        <w:jc w:val="center"/>
        <w:rPr>
          <w:rFonts w:eastAsia="Calibri"/>
          <w:sz w:val="23"/>
          <w:szCs w:val="23"/>
        </w:rPr>
      </w:pPr>
      <w:r>
        <w:rPr>
          <w:rFonts w:eastAsia="Calibri"/>
          <w:sz w:val="23"/>
          <w:szCs w:val="23"/>
        </w:rPr>
        <w:t>359 NORTH EUCALYPTUS AVENUE</w:t>
      </w:r>
    </w:p>
    <w:p w14:paraId="468A3D2A" w14:textId="19BDA22B" w:rsidR="001E0059" w:rsidRDefault="001E0059" w:rsidP="00A65094">
      <w:pPr>
        <w:jc w:val="center"/>
        <w:rPr>
          <w:rFonts w:eastAsia="Calibri"/>
          <w:sz w:val="23"/>
          <w:szCs w:val="23"/>
        </w:rPr>
      </w:pPr>
      <w:r>
        <w:rPr>
          <w:rFonts w:eastAsia="Calibri"/>
          <w:sz w:val="23"/>
          <w:szCs w:val="23"/>
        </w:rPr>
        <w:t>INGLEWOOD, CA 90302</w:t>
      </w:r>
    </w:p>
    <w:p w14:paraId="1B030F5C" w14:textId="359B8BF8" w:rsidR="00B93E95" w:rsidRDefault="00B93E95" w:rsidP="00A65094">
      <w:pPr>
        <w:jc w:val="center"/>
        <w:rPr>
          <w:rFonts w:eastAsia="Calibri"/>
          <w:sz w:val="23"/>
          <w:szCs w:val="23"/>
        </w:rPr>
      </w:pPr>
    </w:p>
    <w:p w14:paraId="1DEAFEBA" w14:textId="77777777" w:rsidR="00AC311D" w:rsidRPr="00AC311D" w:rsidRDefault="00AC311D" w:rsidP="00A65094">
      <w:pPr>
        <w:jc w:val="center"/>
        <w:rPr>
          <w:rFonts w:eastAsia="Calibri"/>
          <w:sz w:val="23"/>
          <w:szCs w:val="23"/>
        </w:rPr>
      </w:pPr>
      <w:r w:rsidRPr="00AC311D">
        <w:rPr>
          <w:rFonts w:eastAsia="Calibri"/>
          <w:sz w:val="23"/>
          <w:szCs w:val="23"/>
        </w:rPr>
        <w:t>MANNING BEEF LLC</w:t>
      </w:r>
    </w:p>
    <w:p w14:paraId="6E7E1A1B" w14:textId="5C56D8C5" w:rsidR="00AC311D" w:rsidRPr="00AC311D" w:rsidRDefault="00AC311D" w:rsidP="00A65094">
      <w:pPr>
        <w:jc w:val="center"/>
        <w:rPr>
          <w:rFonts w:eastAsia="Calibri"/>
          <w:sz w:val="23"/>
          <w:szCs w:val="23"/>
        </w:rPr>
      </w:pPr>
      <w:r w:rsidRPr="00AC311D">
        <w:rPr>
          <w:rFonts w:eastAsia="Calibri"/>
          <w:sz w:val="23"/>
          <w:szCs w:val="23"/>
        </w:rPr>
        <w:t xml:space="preserve">9531 EAST BEVERLY </w:t>
      </w:r>
      <w:r w:rsidR="00495710">
        <w:rPr>
          <w:rFonts w:eastAsia="Calibri"/>
          <w:sz w:val="23"/>
          <w:szCs w:val="23"/>
        </w:rPr>
        <w:t>BOULEVARD</w:t>
      </w:r>
    </w:p>
    <w:p w14:paraId="2B5566B0" w14:textId="27E4C195" w:rsidR="00B93E95" w:rsidRDefault="00AC311D" w:rsidP="00A65094">
      <w:pPr>
        <w:jc w:val="center"/>
        <w:rPr>
          <w:rFonts w:eastAsia="Calibri"/>
          <w:sz w:val="23"/>
          <w:szCs w:val="23"/>
        </w:rPr>
      </w:pPr>
      <w:r w:rsidRPr="00AC311D">
        <w:rPr>
          <w:rFonts w:eastAsia="Calibri"/>
          <w:sz w:val="23"/>
          <w:szCs w:val="23"/>
        </w:rPr>
        <w:t>PICO RIVERA, CA 90660</w:t>
      </w:r>
    </w:p>
    <w:p w14:paraId="0DE344C1" w14:textId="62D1487F" w:rsidR="00495710" w:rsidRDefault="00495710" w:rsidP="00A65094">
      <w:pPr>
        <w:jc w:val="center"/>
        <w:rPr>
          <w:rFonts w:eastAsia="Calibri"/>
          <w:sz w:val="23"/>
          <w:szCs w:val="23"/>
        </w:rPr>
      </w:pPr>
    </w:p>
    <w:p w14:paraId="4B31344B" w14:textId="77777777" w:rsidR="00495710" w:rsidRPr="00495710" w:rsidRDefault="00495710" w:rsidP="00A65094">
      <w:pPr>
        <w:jc w:val="center"/>
        <w:rPr>
          <w:rFonts w:eastAsia="Calibri"/>
          <w:sz w:val="23"/>
          <w:szCs w:val="23"/>
        </w:rPr>
      </w:pPr>
      <w:r w:rsidRPr="00495710">
        <w:rPr>
          <w:rFonts w:eastAsia="Calibri"/>
          <w:sz w:val="23"/>
          <w:szCs w:val="23"/>
        </w:rPr>
        <w:t>UNIVAR SOLUTIONS USA INC.</w:t>
      </w:r>
    </w:p>
    <w:p w14:paraId="5B20D3B8" w14:textId="77777777" w:rsidR="00495710" w:rsidRPr="00495710" w:rsidRDefault="00495710" w:rsidP="00A65094">
      <w:pPr>
        <w:jc w:val="center"/>
        <w:rPr>
          <w:rFonts w:eastAsia="Calibri"/>
          <w:sz w:val="23"/>
          <w:szCs w:val="23"/>
        </w:rPr>
      </w:pPr>
      <w:r w:rsidRPr="00495710">
        <w:rPr>
          <w:rFonts w:eastAsia="Calibri"/>
          <w:sz w:val="23"/>
          <w:szCs w:val="23"/>
        </w:rPr>
        <w:t xml:space="preserve"> 2600 SOUTH GARFIELD AVENUE</w:t>
      </w:r>
    </w:p>
    <w:p w14:paraId="11D72CAC" w14:textId="6C959342" w:rsidR="00495710" w:rsidRDefault="00495710" w:rsidP="00A65094">
      <w:pPr>
        <w:jc w:val="center"/>
        <w:rPr>
          <w:rFonts w:eastAsia="Calibri"/>
          <w:sz w:val="23"/>
          <w:szCs w:val="23"/>
        </w:rPr>
      </w:pPr>
      <w:r w:rsidRPr="00495710">
        <w:rPr>
          <w:rFonts w:eastAsia="Calibri"/>
          <w:sz w:val="23"/>
          <w:szCs w:val="23"/>
        </w:rPr>
        <w:t>COMMERCE, CA 90040</w:t>
      </w:r>
    </w:p>
    <w:p w14:paraId="413F41BD" w14:textId="124C0371" w:rsidR="00A47D28" w:rsidRDefault="00A47D28" w:rsidP="00A65094">
      <w:pPr>
        <w:jc w:val="center"/>
        <w:rPr>
          <w:rFonts w:eastAsia="Calibri"/>
          <w:sz w:val="23"/>
          <w:szCs w:val="23"/>
        </w:rPr>
      </w:pPr>
    </w:p>
    <w:p w14:paraId="00D92320" w14:textId="77777777" w:rsidR="00A47D28" w:rsidRPr="00A47D28" w:rsidRDefault="00A47D28" w:rsidP="00A65094">
      <w:pPr>
        <w:jc w:val="center"/>
        <w:rPr>
          <w:rFonts w:eastAsia="Calibri"/>
          <w:sz w:val="23"/>
          <w:szCs w:val="23"/>
        </w:rPr>
      </w:pPr>
      <w:r w:rsidRPr="00A47D28">
        <w:rPr>
          <w:rFonts w:eastAsia="Calibri"/>
          <w:sz w:val="23"/>
          <w:szCs w:val="23"/>
        </w:rPr>
        <w:t>CACIQUE INC</w:t>
      </w:r>
    </w:p>
    <w:p w14:paraId="412DD610" w14:textId="77777777" w:rsidR="00A47D28" w:rsidRPr="00A47D28" w:rsidRDefault="00A47D28" w:rsidP="00A65094">
      <w:pPr>
        <w:jc w:val="center"/>
        <w:rPr>
          <w:rFonts w:eastAsia="Calibri"/>
          <w:sz w:val="23"/>
          <w:szCs w:val="23"/>
        </w:rPr>
      </w:pPr>
      <w:r w:rsidRPr="00A47D28">
        <w:rPr>
          <w:rFonts w:eastAsia="Calibri"/>
          <w:sz w:val="23"/>
          <w:szCs w:val="23"/>
        </w:rPr>
        <w:t>14940 EAST PROCTOR AVENUE</w:t>
      </w:r>
    </w:p>
    <w:p w14:paraId="092CD242" w14:textId="50680252" w:rsidR="00A47D28" w:rsidRPr="00A47D28" w:rsidRDefault="00A47D28" w:rsidP="00A65094">
      <w:pPr>
        <w:jc w:val="center"/>
        <w:rPr>
          <w:rFonts w:cs="Arial"/>
        </w:rPr>
      </w:pPr>
      <w:r w:rsidRPr="00A47D28">
        <w:rPr>
          <w:rFonts w:eastAsia="Calibri"/>
          <w:sz w:val="23"/>
          <w:szCs w:val="23"/>
        </w:rPr>
        <w:t>INDUSTRY, CA 91746</w:t>
      </w:r>
    </w:p>
    <w:p w14:paraId="6A98C950" w14:textId="72E2FEDD" w:rsidR="00152463" w:rsidRDefault="00152463" w:rsidP="00152463">
      <w:pPr>
        <w:jc w:val="center"/>
        <w:rPr>
          <w:rFonts w:cs="Arial"/>
          <w:bCs/>
        </w:rPr>
      </w:pPr>
    </w:p>
    <w:p w14:paraId="09586B9C" w14:textId="77777777" w:rsidR="00A65094" w:rsidRPr="00D72C76" w:rsidRDefault="00A65094" w:rsidP="00152463">
      <w:pPr>
        <w:jc w:val="center"/>
        <w:rPr>
          <w:rFonts w:cs="Arial"/>
          <w:bCs/>
        </w:rPr>
      </w:pPr>
    </w:p>
    <w:p w14:paraId="337DC841" w14:textId="77777777" w:rsidR="00152463" w:rsidRDefault="00152463" w:rsidP="004B7FAC">
      <w:pPr>
        <w:rPr>
          <w:rFonts w:cs="Arial"/>
          <w:bCs/>
        </w:rPr>
      </w:pPr>
      <w:r w:rsidRPr="00D72C76">
        <w:rPr>
          <w:rFonts w:cs="Arial"/>
          <w:bCs/>
        </w:rPr>
        <w:t>The RMPs are available for public review and comment for forty-five days from the date of this posting.  Any comments submitted by the public to the Los Angeles County Fire Department, Certified Unified Program Agency (CUPA), will be taken into consideration during the evaluation revie</w:t>
      </w:r>
      <w:r w:rsidR="00E20F15">
        <w:rPr>
          <w:rFonts w:cs="Arial"/>
          <w:bCs/>
        </w:rPr>
        <w:t>w.</w:t>
      </w:r>
    </w:p>
    <w:p w14:paraId="21ADFB84" w14:textId="578A2F36" w:rsidR="00E20F15" w:rsidRPr="00E20F15" w:rsidRDefault="00E20F15" w:rsidP="004B7FAC">
      <w:pPr>
        <w:rPr>
          <w:rFonts w:cs="Arial"/>
          <w:bCs/>
        </w:rPr>
        <w:sectPr w:rsidR="00E20F15" w:rsidRPr="00E20F15" w:rsidSect="000F4E34">
          <w:headerReference w:type="first" r:id="rId7"/>
          <w:footerReference w:type="first" r:id="rId8"/>
          <w:pgSz w:w="12240" w:h="15840" w:code="1"/>
          <w:pgMar w:top="1152" w:right="1152" w:bottom="1008" w:left="1152" w:header="450" w:footer="0" w:gutter="0"/>
          <w:cols w:space="720"/>
          <w:titlePg/>
          <w:docGrid w:linePitch="360"/>
        </w:sectPr>
      </w:pPr>
    </w:p>
    <w:p w14:paraId="3E4C4AA3" w14:textId="1B8D9586" w:rsidR="004B7FAC" w:rsidRDefault="004B7FAC" w:rsidP="004B7FAC"/>
    <w:p w14:paraId="3632F03C" w14:textId="624BCD8F" w:rsidR="00336DE0" w:rsidRDefault="00336DE0" w:rsidP="00336DE0">
      <w:pPr>
        <w:rPr>
          <w:rFonts w:cs="Arial"/>
          <w:bCs/>
        </w:rPr>
      </w:pPr>
      <w:r w:rsidRPr="00D72C76">
        <w:rPr>
          <w:rFonts w:cs="Arial"/>
          <w:bCs/>
        </w:rPr>
        <w:t xml:space="preserve">If you are interested in reviewing the RMPs, please contact the Los Angeles County Fire Department at the address or phone number noted </w:t>
      </w:r>
      <w:r>
        <w:rPr>
          <w:rFonts w:cs="Arial"/>
          <w:bCs/>
        </w:rPr>
        <w:t>below</w:t>
      </w:r>
      <w:r w:rsidRPr="00D72C76">
        <w:rPr>
          <w:rFonts w:cs="Arial"/>
          <w:bCs/>
        </w:rPr>
        <w:t>.</w:t>
      </w:r>
    </w:p>
    <w:p w14:paraId="651678F6" w14:textId="2A2B52A8" w:rsidR="00336DE0" w:rsidRDefault="00336DE0" w:rsidP="00336DE0">
      <w:pPr>
        <w:rPr>
          <w:rFonts w:cs="Arial"/>
          <w:bCs/>
        </w:rPr>
      </w:pPr>
    </w:p>
    <w:p w14:paraId="5CA925BE" w14:textId="77777777" w:rsidR="00E20F15" w:rsidRPr="00152463" w:rsidRDefault="00E20F15" w:rsidP="00CB1A51">
      <w:pPr>
        <w:jc w:val="center"/>
        <w:rPr>
          <w:rFonts w:cs="Arial"/>
          <w:bCs/>
        </w:rPr>
      </w:pPr>
      <w:r w:rsidRPr="00152463">
        <w:rPr>
          <w:rFonts w:cs="Arial"/>
          <w:bCs/>
        </w:rPr>
        <w:t>Health Hazardous Materials Division</w:t>
      </w:r>
    </w:p>
    <w:p w14:paraId="6019DAB7" w14:textId="77777777" w:rsidR="00E20F15" w:rsidRPr="00152463" w:rsidRDefault="00E20F15" w:rsidP="00E20F15">
      <w:pPr>
        <w:jc w:val="center"/>
        <w:rPr>
          <w:rFonts w:cs="Arial"/>
          <w:bCs/>
        </w:rPr>
      </w:pPr>
      <w:r w:rsidRPr="00152463">
        <w:rPr>
          <w:rFonts w:cs="Arial"/>
          <w:bCs/>
        </w:rPr>
        <w:t>California Accidental Release Prevention Unit</w:t>
      </w:r>
    </w:p>
    <w:p w14:paraId="5AE87F83" w14:textId="77777777" w:rsidR="00E20F15" w:rsidRPr="00152463" w:rsidRDefault="00E20F15" w:rsidP="00E20F15">
      <w:pPr>
        <w:jc w:val="center"/>
        <w:rPr>
          <w:rFonts w:cs="Arial"/>
          <w:bCs/>
        </w:rPr>
      </w:pPr>
      <w:r w:rsidRPr="00152463">
        <w:rPr>
          <w:rFonts w:cs="Arial"/>
          <w:bCs/>
        </w:rPr>
        <w:t>5825 Rickenbacker Road</w:t>
      </w:r>
    </w:p>
    <w:p w14:paraId="2470A70C" w14:textId="77777777" w:rsidR="00E20F15" w:rsidRPr="00152463" w:rsidRDefault="00E20F15" w:rsidP="00E20F15">
      <w:pPr>
        <w:jc w:val="center"/>
        <w:rPr>
          <w:rFonts w:cs="Arial"/>
          <w:bCs/>
        </w:rPr>
      </w:pPr>
      <w:r w:rsidRPr="00152463">
        <w:rPr>
          <w:rFonts w:cs="Arial"/>
          <w:bCs/>
        </w:rPr>
        <w:t>Commerce, CA 90040</w:t>
      </w:r>
    </w:p>
    <w:p w14:paraId="10C544C3" w14:textId="77777777" w:rsidR="00E20F15" w:rsidRPr="00152463" w:rsidRDefault="00E20F15" w:rsidP="00E20F15">
      <w:pPr>
        <w:jc w:val="center"/>
        <w:rPr>
          <w:rFonts w:cs="Arial"/>
          <w:bCs/>
        </w:rPr>
      </w:pPr>
      <w:r w:rsidRPr="00152463">
        <w:rPr>
          <w:rFonts w:cs="Arial"/>
          <w:bCs/>
        </w:rPr>
        <w:t>(323) 890-4035 or (323) 890-4074</w:t>
      </w:r>
    </w:p>
    <w:p w14:paraId="48051D51" w14:textId="77777777" w:rsidR="004B7FAC" w:rsidRDefault="004B7FAC" w:rsidP="004B7FAC"/>
    <w:sectPr w:rsidR="004B7FAC" w:rsidSect="000F4E34">
      <w:pgSz w:w="12240" w:h="15840" w:code="1"/>
      <w:pgMar w:top="1152" w:right="1152" w:bottom="1008" w:left="1152"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DEF6" w14:textId="77777777" w:rsidR="00847C66" w:rsidRDefault="00847C66" w:rsidP="00A8777C">
      <w:pPr>
        <w:pStyle w:val="Header"/>
      </w:pPr>
      <w:r>
        <w:separator/>
      </w:r>
    </w:p>
  </w:endnote>
  <w:endnote w:type="continuationSeparator" w:id="0">
    <w:p w14:paraId="080E3D13" w14:textId="77777777" w:rsidR="00847C66" w:rsidRDefault="00847C66" w:rsidP="00A8777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8102" w14:textId="77777777" w:rsidR="0014176E" w:rsidRDefault="0014176E" w:rsidP="0014176E">
    <w:pPr>
      <w:pStyle w:val="Footer"/>
    </w:pPr>
    <w:r>
      <w:t>SERVING THE UNINCORPORATED AREAS OF LOS ANGELES COUNTY AND THE CITIES OF:</w:t>
    </w:r>
  </w:p>
  <w:tbl>
    <w:tblPr>
      <w:tblW w:w="11790" w:type="dxa"/>
      <w:tblInd w:w="-900" w:type="dxa"/>
      <w:tblLayout w:type="fixed"/>
      <w:tblCellMar>
        <w:left w:w="115" w:type="dxa"/>
        <w:right w:w="115" w:type="dxa"/>
      </w:tblCellMar>
      <w:tblLook w:val="0000" w:firstRow="0" w:lastRow="0" w:firstColumn="0" w:lastColumn="0" w:noHBand="0" w:noVBand="0"/>
    </w:tblPr>
    <w:tblGrid>
      <w:gridCol w:w="1530"/>
      <w:gridCol w:w="1710"/>
      <w:gridCol w:w="1620"/>
      <w:gridCol w:w="1800"/>
      <w:gridCol w:w="1800"/>
      <w:gridCol w:w="1800"/>
      <w:gridCol w:w="1530"/>
    </w:tblGrid>
    <w:tr w:rsidR="00E054F9" w14:paraId="521D19E1" w14:textId="77777777" w:rsidTr="00DD3A5B">
      <w:trPr>
        <w:trHeight w:val="1350"/>
      </w:trPr>
      <w:tc>
        <w:tcPr>
          <w:tcW w:w="1530" w:type="dxa"/>
        </w:tcPr>
        <w:p w14:paraId="1FA41C72" w14:textId="77777777" w:rsidR="00E054F9" w:rsidRDefault="00E054F9" w:rsidP="0014176E">
          <w:pPr>
            <w:pStyle w:val="List"/>
          </w:pPr>
          <w:r>
            <w:t>AGOURA HILLS</w:t>
          </w:r>
        </w:p>
        <w:p w14:paraId="75E3F869" w14:textId="77777777" w:rsidR="00E054F9" w:rsidRDefault="00E054F9" w:rsidP="0014176E">
          <w:pPr>
            <w:pStyle w:val="List"/>
          </w:pPr>
          <w:r>
            <w:t>ARTESIA</w:t>
          </w:r>
        </w:p>
        <w:p w14:paraId="45BDBA6C" w14:textId="77777777" w:rsidR="00E054F9" w:rsidRDefault="00E054F9" w:rsidP="0014176E">
          <w:pPr>
            <w:pStyle w:val="List"/>
          </w:pPr>
          <w:r>
            <w:t>AZUSA</w:t>
          </w:r>
        </w:p>
        <w:p w14:paraId="1AA598D4" w14:textId="77777777" w:rsidR="00E054F9" w:rsidRDefault="00E054F9" w:rsidP="0014176E">
          <w:pPr>
            <w:pStyle w:val="List"/>
          </w:pPr>
          <w:r>
            <w:t>BALDWIN PARK</w:t>
          </w:r>
        </w:p>
        <w:p w14:paraId="5DE4BD74" w14:textId="77777777" w:rsidR="00E054F9" w:rsidRDefault="00E054F9" w:rsidP="0014176E">
          <w:pPr>
            <w:pStyle w:val="List"/>
          </w:pPr>
          <w:r>
            <w:t>BELL</w:t>
          </w:r>
        </w:p>
        <w:p w14:paraId="2B44ED13" w14:textId="77777777" w:rsidR="00E054F9" w:rsidRDefault="00E054F9" w:rsidP="0014176E">
          <w:pPr>
            <w:pStyle w:val="List"/>
          </w:pPr>
          <w:r>
            <w:t>BELL GARDENS</w:t>
          </w:r>
        </w:p>
        <w:p w14:paraId="0E47B4E4" w14:textId="77777777" w:rsidR="00E054F9" w:rsidRDefault="00E054F9" w:rsidP="00E054F9">
          <w:pPr>
            <w:pStyle w:val="List"/>
          </w:pPr>
          <w:r>
            <w:t>BELLFLOWER</w:t>
          </w:r>
        </w:p>
        <w:p w14:paraId="6FF35123" w14:textId="77777777" w:rsidR="00E054F9" w:rsidRDefault="00E054F9" w:rsidP="00E054F9">
          <w:pPr>
            <w:pStyle w:val="List"/>
          </w:pPr>
          <w:r>
            <w:t>BRADBURY</w:t>
          </w:r>
        </w:p>
        <w:p w14:paraId="647CA266" w14:textId="77777777" w:rsidR="00A60BC3" w:rsidRDefault="00A60BC3" w:rsidP="00A60BC3">
          <w:pPr>
            <w:pStyle w:val="List"/>
          </w:pPr>
          <w:r>
            <w:t>CALABASAS</w:t>
          </w:r>
        </w:p>
        <w:p w14:paraId="1C6F1878" w14:textId="77777777" w:rsidR="00E054F9" w:rsidRDefault="00E054F9" w:rsidP="0014176E">
          <w:pPr>
            <w:pStyle w:val="List"/>
          </w:pPr>
        </w:p>
      </w:tc>
      <w:tc>
        <w:tcPr>
          <w:tcW w:w="1710" w:type="dxa"/>
        </w:tcPr>
        <w:p w14:paraId="6D0A7F45" w14:textId="77777777" w:rsidR="00E054F9" w:rsidRDefault="00E054F9" w:rsidP="0014176E">
          <w:pPr>
            <w:pStyle w:val="List"/>
          </w:pPr>
          <w:r>
            <w:t>CARSON</w:t>
          </w:r>
        </w:p>
        <w:p w14:paraId="46C16570" w14:textId="77777777" w:rsidR="00E054F9" w:rsidRDefault="00E054F9" w:rsidP="0014176E">
          <w:pPr>
            <w:pStyle w:val="List"/>
          </w:pPr>
          <w:r>
            <w:t>CERRITOS</w:t>
          </w:r>
        </w:p>
        <w:p w14:paraId="045D5EC5" w14:textId="77777777" w:rsidR="00E054F9" w:rsidRDefault="00E054F9" w:rsidP="0014176E">
          <w:pPr>
            <w:pStyle w:val="List"/>
          </w:pPr>
          <w:r>
            <w:t>CLAREMONT</w:t>
          </w:r>
        </w:p>
        <w:p w14:paraId="0D096052" w14:textId="77777777" w:rsidR="00E054F9" w:rsidRDefault="00E054F9" w:rsidP="0014176E">
          <w:pPr>
            <w:pStyle w:val="List"/>
          </w:pPr>
          <w:r>
            <w:t>COMMERCE</w:t>
          </w:r>
        </w:p>
        <w:p w14:paraId="3BC0D878" w14:textId="77777777" w:rsidR="00E054F9" w:rsidRDefault="00E054F9" w:rsidP="00E054F9">
          <w:pPr>
            <w:pStyle w:val="List"/>
          </w:pPr>
          <w:r>
            <w:t>COVINA</w:t>
          </w:r>
        </w:p>
        <w:p w14:paraId="703D53A6" w14:textId="77777777" w:rsidR="00E054F9" w:rsidRDefault="00E054F9" w:rsidP="00E054F9">
          <w:pPr>
            <w:pStyle w:val="List"/>
          </w:pPr>
          <w:r>
            <w:t>CUDAHY</w:t>
          </w:r>
        </w:p>
        <w:p w14:paraId="7BBF0242" w14:textId="77777777" w:rsidR="00E054F9" w:rsidRDefault="00E054F9" w:rsidP="00E054F9">
          <w:pPr>
            <w:pStyle w:val="List"/>
          </w:pPr>
          <w:r>
            <w:t>DIAMOND BAR</w:t>
          </w:r>
        </w:p>
        <w:p w14:paraId="69C6A106" w14:textId="77777777" w:rsidR="00E054F9" w:rsidRDefault="000F4E34" w:rsidP="000F4E34">
          <w:pPr>
            <w:pStyle w:val="List"/>
          </w:pPr>
          <w:r>
            <w:t>DUART</w:t>
          </w:r>
          <w:r w:rsidR="002B7898">
            <w:t>E</w:t>
          </w:r>
        </w:p>
      </w:tc>
      <w:tc>
        <w:tcPr>
          <w:tcW w:w="1620" w:type="dxa"/>
        </w:tcPr>
        <w:p w14:paraId="041C578C" w14:textId="77777777" w:rsidR="00E054F9" w:rsidRDefault="00E054F9" w:rsidP="00E054F9">
          <w:pPr>
            <w:pStyle w:val="List"/>
          </w:pPr>
          <w:r>
            <w:t>EL MONTE</w:t>
          </w:r>
        </w:p>
        <w:p w14:paraId="4E574CB5" w14:textId="77777777" w:rsidR="00E054F9" w:rsidRDefault="00E054F9" w:rsidP="0014176E">
          <w:pPr>
            <w:pStyle w:val="List"/>
          </w:pPr>
          <w:r>
            <w:t>GARDENA</w:t>
          </w:r>
        </w:p>
        <w:p w14:paraId="06269419" w14:textId="77777777" w:rsidR="00E054F9" w:rsidRDefault="00E054F9" w:rsidP="0014176E">
          <w:pPr>
            <w:pStyle w:val="List"/>
          </w:pPr>
          <w:r>
            <w:t>GLENDORA</w:t>
          </w:r>
        </w:p>
        <w:p w14:paraId="110C3C7B" w14:textId="77777777" w:rsidR="00E054F9" w:rsidRDefault="00E054F9" w:rsidP="0014176E">
          <w:pPr>
            <w:pStyle w:val="List"/>
          </w:pPr>
          <w:r>
            <w:t>HAWAIIAN GARDENS</w:t>
          </w:r>
        </w:p>
        <w:p w14:paraId="1D78F368" w14:textId="77777777" w:rsidR="00E054F9" w:rsidRDefault="00E054F9" w:rsidP="00E054F9">
          <w:pPr>
            <w:pStyle w:val="List"/>
          </w:pPr>
          <w:r>
            <w:t>HAWTHORNE</w:t>
          </w:r>
        </w:p>
        <w:p w14:paraId="441EA383" w14:textId="77777777" w:rsidR="00E054F9" w:rsidRDefault="00E054F9" w:rsidP="00E054F9">
          <w:pPr>
            <w:pStyle w:val="List"/>
          </w:pPr>
          <w:r>
            <w:t>HERMOSA BEACH</w:t>
          </w:r>
        </w:p>
        <w:p w14:paraId="6673C469" w14:textId="77777777" w:rsidR="00E054F9" w:rsidRDefault="00E054F9" w:rsidP="00E054F9">
          <w:pPr>
            <w:pStyle w:val="List"/>
          </w:pPr>
          <w:r>
            <w:t>HIDDEN HILLS</w:t>
          </w:r>
        </w:p>
        <w:p w14:paraId="0242D899" w14:textId="77777777" w:rsidR="00E054F9" w:rsidRDefault="00E054F9" w:rsidP="00E054F9">
          <w:pPr>
            <w:pStyle w:val="List"/>
          </w:pPr>
          <w:r>
            <w:t>HUNTINGTON PARK</w:t>
          </w:r>
        </w:p>
        <w:p w14:paraId="597C2100" w14:textId="77777777" w:rsidR="00A60BC3" w:rsidRDefault="00A60BC3" w:rsidP="00A60BC3">
          <w:pPr>
            <w:pStyle w:val="List"/>
          </w:pPr>
          <w:r>
            <w:t>INDUSTRY</w:t>
          </w:r>
        </w:p>
        <w:p w14:paraId="0A0AD86B" w14:textId="77777777" w:rsidR="00E054F9" w:rsidRDefault="00E054F9" w:rsidP="0014176E">
          <w:pPr>
            <w:pStyle w:val="List"/>
          </w:pPr>
        </w:p>
      </w:tc>
      <w:tc>
        <w:tcPr>
          <w:tcW w:w="1800" w:type="dxa"/>
        </w:tcPr>
        <w:p w14:paraId="5D1D3C10" w14:textId="77777777" w:rsidR="00E054F9" w:rsidRDefault="00E054F9" w:rsidP="0014176E">
          <w:pPr>
            <w:pStyle w:val="List"/>
          </w:pPr>
          <w:r>
            <w:t>INGLEWOOD</w:t>
          </w:r>
        </w:p>
        <w:p w14:paraId="45961EAF" w14:textId="77777777" w:rsidR="00E054F9" w:rsidRDefault="00E054F9" w:rsidP="0014176E">
          <w:pPr>
            <w:pStyle w:val="List"/>
          </w:pPr>
          <w:r>
            <w:t>IRWINDALE</w:t>
          </w:r>
        </w:p>
        <w:p w14:paraId="2B23F67E" w14:textId="77777777" w:rsidR="00E054F9" w:rsidRDefault="00E054F9" w:rsidP="0014176E">
          <w:pPr>
            <w:pStyle w:val="List"/>
          </w:pPr>
          <w:r>
            <w:t>LA CANADA-FLINTRIDGE</w:t>
          </w:r>
        </w:p>
        <w:p w14:paraId="1DB40E3A" w14:textId="77777777" w:rsidR="00E054F9" w:rsidRDefault="00E054F9" w:rsidP="00E054F9">
          <w:pPr>
            <w:pStyle w:val="List"/>
          </w:pPr>
          <w:r>
            <w:t>LA HABRA</w:t>
          </w:r>
        </w:p>
        <w:p w14:paraId="1F92815E" w14:textId="77777777" w:rsidR="00E054F9" w:rsidRDefault="00E054F9" w:rsidP="00E054F9">
          <w:pPr>
            <w:pStyle w:val="List"/>
          </w:pPr>
          <w:r>
            <w:t xml:space="preserve">LA MIRADA </w:t>
          </w:r>
        </w:p>
        <w:p w14:paraId="5279B2C3" w14:textId="77777777" w:rsidR="00E054F9" w:rsidRDefault="00E054F9" w:rsidP="00E054F9">
          <w:pPr>
            <w:pStyle w:val="List"/>
          </w:pPr>
          <w:r>
            <w:t>LA PUENTE</w:t>
          </w:r>
        </w:p>
        <w:p w14:paraId="21CBC4D9" w14:textId="77777777" w:rsidR="00E054F9" w:rsidRDefault="00E054F9" w:rsidP="00E054F9">
          <w:pPr>
            <w:pStyle w:val="List"/>
          </w:pPr>
          <w:r>
            <w:t>LAKEWOOD</w:t>
          </w:r>
        </w:p>
        <w:p w14:paraId="214B82CA" w14:textId="77777777" w:rsidR="00E054F9" w:rsidRDefault="00E054F9" w:rsidP="000F4E34">
          <w:pPr>
            <w:pStyle w:val="List"/>
          </w:pPr>
          <w:r>
            <w:t>LANCASTER</w:t>
          </w:r>
        </w:p>
      </w:tc>
      <w:tc>
        <w:tcPr>
          <w:tcW w:w="1800" w:type="dxa"/>
        </w:tcPr>
        <w:p w14:paraId="68E53D92" w14:textId="77777777" w:rsidR="00E054F9" w:rsidRDefault="00E054F9" w:rsidP="0014176E">
          <w:pPr>
            <w:pStyle w:val="List"/>
          </w:pPr>
          <w:r>
            <w:t>LAWNDALE</w:t>
          </w:r>
        </w:p>
        <w:p w14:paraId="3D78011A" w14:textId="77777777" w:rsidR="00E054F9" w:rsidRDefault="00E054F9" w:rsidP="0014176E">
          <w:pPr>
            <w:pStyle w:val="List"/>
          </w:pPr>
          <w:r>
            <w:t>LOMITA</w:t>
          </w:r>
        </w:p>
        <w:p w14:paraId="3FCF0DF9" w14:textId="77777777" w:rsidR="00E054F9" w:rsidRDefault="00E054F9" w:rsidP="00E054F9">
          <w:pPr>
            <w:pStyle w:val="List"/>
          </w:pPr>
          <w:r>
            <w:t>LYNWOOD</w:t>
          </w:r>
        </w:p>
        <w:p w14:paraId="0557E6E6" w14:textId="77777777" w:rsidR="00E054F9" w:rsidRDefault="00E054F9" w:rsidP="00E054F9">
          <w:pPr>
            <w:pStyle w:val="List"/>
          </w:pPr>
          <w:r>
            <w:t>MALIBU</w:t>
          </w:r>
        </w:p>
        <w:p w14:paraId="1841A614" w14:textId="77777777" w:rsidR="00E054F9" w:rsidRDefault="00E054F9" w:rsidP="00E054F9">
          <w:pPr>
            <w:pStyle w:val="List"/>
          </w:pPr>
          <w:r>
            <w:t>MAYWOOD</w:t>
          </w:r>
        </w:p>
        <w:p w14:paraId="298CFA4D" w14:textId="77777777" w:rsidR="00E054F9" w:rsidRDefault="00E054F9" w:rsidP="00E054F9">
          <w:pPr>
            <w:pStyle w:val="List"/>
          </w:pPr>
          <w:r>
            <w:t>NORWALK</w:t>
          </w:r>
        </w:p>
        <w:p w14:paraId="206B15D2" w14:textId="77777777" w:rsidR="00E054F9" w:rsidRDefault="00E054F9" w:rsidP="00E054F9">
          <w:pPr>
            <w:pStyle w:val="List"/>
          </w:pPr>
          <w:r>
            <w:t>PALMDALE</w:t>
          </w:r>
        </w:p>
        <w:p w14:paraId="4730D575" w14:textId="77777777" w:rsidR="00E054F9" w:rsidRDefault="00E054F9" w:rsidP="00E054F9">
          <w:pPr>
            <w:pStyle w:val="List"/>
          </w:pPr>
          <w:r>
            <w:t>PALOS VERDES ESTATES</w:t>
          </w:r>
        </w:p>
        <w:p w14:paraId="3779BDE0" w14:textId="77777777" w:rsidR="00A60BC3" w:rsidRDefault="00A60BC3" w:rsidP="00A60BC3">
          <w:pPr>
            <w:pStyle w:val="List"/>
          </w:pPr>
          <w:r>
            <w:t>PARAMOUNT</w:t>
          </w:r>
        </w:p>
        <w:p w14:paraId="54760215" w14:textId="77777777" w:rsidR="00E054F9" w:rsidRDefault="00E054F9" w:rsidP="0014176E">
          <w:pPr>
            <w:pStyle w:val="List"/>
          </w:pPr>
        </w:p>
      </w:tc>
      <w:tc>
        <w:tcPr>
          <w:tcW w:w="1800" w:type="dxa"/>
        </w:tcPr>
        <w:p w14:paraId="4E3AB2F3" w14:textId="77777777" w:rsidR="00E054F9" w:rsidRDefault="00E054F9" w:rsidP="00E054F9">
          <w:pPr>
            <w:pStyle w:val="List"/>
          </w:pPr>
          <w:r>
            <w:t>PICO RIVERA</w:t>
          </w:r>
        </w:p>
        <w:p w14:paraId="3CEFED84" w14:textId="77777777" w:rsidR="00E054F9" w:rsidRDefault="00E054F9" w:rsidP="00E054F9">
          <w:pPr>
            <w:pStyle w:val="List"/>
          </w:pPr>
          <w:r>
            <w:t>POMONA</w:t>
          </w:r>
        </w:p>
        <w:p w14:paraId="5B77C79B" w14:textId="77777777" w:rsidR="00E054F9" w:rsidRDefault="00E054F9" w:rsidP="00E054F9">
          <w:pPr>
            <w:pStyle w:val="List"/>
          </w:pPr>
          <w:r>
            <w:t>RANCHO PALOS VERDES</w:t>
          </w:r>
        </w:p>
        <w:p w14:paraId="1D31594E" w14:textId="77777777" w:rsidR="00E054F9" w:rsidRDefault="00E054F9" w:rsidP="00E054F9">
          <w:pPr>
            <w:pStyle w:val="List"/>
          </w:pPr>
          <w:r>
            <w:t>ROLLING HILLS</w:t>
          </w:r>
        </w:p>
        <w:p w14:paraId="093BD091" w14:textId="77777777" w:rsidR="00E054F9" w:rsidRDefault="00E054F9" w:rsidP="00E054F9">
          <w:pPr>
            <w:pStyle w:val="List"/>
          </w:pPr>
          <w:r>
            <w:t>ROLLING HILLS ESTATES</w:t>
          </w:r>
        </w:p>
        <w:p w14:paraId="56BD0C3D" w14:textId="77777777" w:rsidR="00E054F9" w:rsidRDefault="00E054F9" w:rsidP="00E054F9">
          <w:pPr>
            <w:pStyle w:val="List"/>
          </w:pPr>
          <w:r>
            <w:t>ROSEMEAD</w:t>
          </w:r>
        </w:p>
        <w:p w14:paraId="2D8B5787" w14:textId="77777777" w:rsidR="00E054F9" w:rsidRDefault="00E054F9" w:rsidP="00E054F9">
          <w:pPr>
            <w:pStyle w:val="List"/>
          </w:pPr>
          <w:r>
            <w:t xml:space="preserve">SAN DIMAS </w:t>
          </w:r>
        </w:p>
        <w:p w14:paraId="55A9A7F0" w14:textId="77777777" w:rsidR="00E054F9" w:rsidRDefault="00E054F9" w:rsidP="000F4E34">
          <w:pPr>
            <w:pStyle w:val="List"/>
          </w:pPr>
          <w:r>
            <w:t>SANTA CLARITA</w:t>
          </w:r>
        </w:p>
      </w:tc>
      <w:tc>
        <w:tcPr>
          <w:tcW w:w="1530" w:type="dxa"/>
        </w:tcPr>
        <w:p w14:paraId="689C907B" w14:textId="77777777" w:rsidR="00E054F9" w:rsidRDefault="00E054F9" w:rsidP="00E054F9">
          <w:pPr>
            <w:pStyle w:val="List"/>
          </w:pPr>
          <w:r>
            <w:t xml:space="preserve">SIGNAL HILL </w:t>
          </w:r>
        </w:p>
        <w:p w14:paraId="595FA6E8" w14:textId="77777777" w:rsidR="00E054F9" w:rsidRDefault="00E054F9" w:rsidP="00E054F9">
          <w:pPr>
            <w:pStyle w:val="List"/>
          </w:pPr>
          <w:r>
            <w:t>SOUTH EL MONTE</w:t>
          </w:r>
        </w:p>
        <w:p w14:paraId="45930585" w14:textId="77777777" w:rsidR="00E054F9" w:rsidRDefault="00E054F9" w:rsidP="00E054F9">
          <w:pPr>
            <w:pStyle w:val="List"/>
          </w:pPr>
          <w:r>
            <w:t>SOUTH GATE</w:t>
          </w:r>
        </w:p>
        <w:p w14:paraId="3447A718" w14:textId="77777777" w:rsidR="00E054F9" w:rsidRDefault="00E054F9" w:rsidP="00E054F9">
          <w:pPr>
            <w:pStyle w:val="List"/>
          </w:pPr>
          <w:r>
            <w:t>TEMPLE CITY</w:t>
          </w:r>
        </w:p>
        <w:p w14:paraId="3BE20D26" w14:textId="77777777" w:rsidR="00A60BC3" w:rsidRDefault="00A60BC3" w:rsidP="00E054F9">
          <w:pPr>
            <w:pStyle w:val="List"/>
          </w:pPr>
          <w:r>
            <w:t>VERNON</w:t>
          </w:r>
        </w:p>
        <w:p w14:paraId="6A1F44F1" w14:textId="77777777" w:rsidR="00E054F9" w:rsidRDefault="00E054F9" w:rsidP="00E054F9">
          <w:pPr>
            <w:pStyle w:val="List"/>
          </w:pPr>
          <w:r>
            <w:t>WALNUT</w:t>
          </w:r>
        </w:p>
        <w:p w14:paraId="4CA4BF18" w14:textId="77777777" w:rsidR="00E054F9" w:rsidRDefault="00E054F9" w:rsidP="00E054F9">
          <w:pPr>
            <w:pStyle w:val="List"/>
          </w:pPr>
          <w:r>
            <w:t>WEST HOLLYWOOD</w:t>
          </w:r>
        </w:p>
        <w:p w14:paraId="6743EAFC" w14:textId="77777777" w:rsidR="00E054F9" w:rsidRDefault="00E054F9" w:rsidP="00E054F9">
          <w:pPr>
            <w:pStyle w:val="List"/>
          </w:pPr>
          <w:r>
            <w:t>WESTLAKE VILLAGE</w:t>
          </w:r>
        </w:p>
        <w:p w14:paraId="339ABBA3" w14:textId="77777777" w:rsidR="00E054F9" w:rsidRDefault="00E054F9" w:rsidP="00E054F9">
          <w:pPr>
            <w:pStyle w:val="List"/>
          </w:pPr>
          <w:r>
            <w:t>WHITTIER</w:t>
          </w:r>
        </w:p>
      </w:tc>
    </w:tr>
  </w:tbl>
  <w:p w14:paraId="4176B962" w14:textId="77777777" w:rsidR="002B6E4A" w:rsidRDefault="002B6E4A" w:rsidP="00074B5A">
    <w:pPr>
      <w:pStyle w:val="Footer"/>
      <w:ind w:left="-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0C67" w14:textId="77777777" w:rsidR="00847C66" w:rsidRDefault="00847C66" w:rsidP="00A8777C">
      <w:pPr>
        <w:pStyle w:val="Header"/>
      </w:pPr>
      <w:r>
        <w:separator/>
      </w:r>
    </w:p>
  </w:footnote>
  <w:footnote w:type="continuationSeparator" w:id="0">
    <w:p w14:paraId="38CBBF7B" w14:textId="77777777" w:rsidR="00847C66" w:rsidRDefault="00847C66" w:rsidP="00A8777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5" w:type="dxa"/>
      <w:tblLayout w:type="fixed"/>
      <w:tblCellMar>
        <w:left w:w="115" w:type="dxa"/>
        <w:right w:w="115" w:type="dxa"/>
      </w:tblCellMar>
      <w:tblLook w:val="0000" w:firstRow="0" w:lastRow="0" w:firstColumn="0" w:lastColumn="0" w:noHBand="0" w:noVBand="0"/>
    </w:tblPr>
    <w:tblGrid>
      <w:gridCol w:w="2635"/>
      <w:gridCol w:w="5220"/>
      <w:gridCol w:w="2340"/>
    </w:tblGrid>
    <w:tr w:rsidR="000E219B" w14:paraId="7B08CD73" w14:textId="77777777" w:rsidTr="000E219B">
      <w:trPr>
        <w:cantSplit/>
        <w:trHeight w:val="1170"/>
      </w:trPr>
      <w:tc>
        <w:tcPr>
          <w:tcW w:w="2635" w:type="dxa"/>
        </w:tcPr>
        <w:p w14:paraId="1F0DF315" w14:textId="7E9BBB3F" w:rsidR="000E219B" w:rsidRPr="005E1C89" w:rsidRDefault="00553C82" w:rsidP="00A34262">
          <w:pPr>
            <w:pStyle w:val="Header"/>
            <w:tabs>
              <w:tab w:val="clear" w:pos="4320"/>
              <w:tab w:val="clear" w:pos="8640"/>
              <w:tab w:val="center" w:pos="3015"/>
              <w:tab w:val="right" w:pos="9969"/>
            </w:tabs>
            <w:spacing w:before="360"/>
            <w:rPr>
              <w:sz w:val="14"/>
            </w:rPr>
          </w:pPr>
          <w:r w:rsidRPr="005E1C89">
            <w:rPr>
              <w:noProof/>
              <w:sz w:val="22"/>
            </w:rPr>
            <w:drawing>
              <wp:anchor distT="0" distB="0" distL="114300" distR="114300" simplePos="0" relativeHeight="251657728" behindDoc="0" locked="0" layoutInCell="1" allowOverlap="1" wp14:anchorId="4770BF63" wp14:editId="7506E61A">
                <wp:simplePos x="0" y="0"/>
                <wp:positionH relativeFrom="margin">
                  <wp:align>left</wp:align>
                </wp:positionH>
                <wp:positionV relativeFrom="margin">
                  <wp:align>top</wp:align>
                </wp:positionV>
                <wp:extent cx="1577975" cy="1075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D8">
            <w:rPr>
              <w:sz w:val="14"/>
            </w:rPr>
            <w:t>ANTHONY C. MARRONE</w:t>
          </w:r>
        </w:p>
        <w:p w14:paraId="75333442" w14:textId="1F7B935F" w:rsidR="000E219B" w:rsidRPr="005E1C89" w:rsidRDefault="00C04F81" w:rsidP="005F7CEA">
          <w:pPr>
            <w:pStyle w:val="Header"/>
            <w:tabs>
              <w:tab w:val="clear" w:pos="4320"/>
              <w:tab w:val="clear" w:pos="8640"/>
              <w:tab w:val="center" w:pos="3015"/>
              <w:tab w:val="right" w:pos="9969"/>
            </w:tabs>
            <w:rPr>
              <w:sz w:val="14"/>
            </w:rPr>
          </w:pPr>
          <w:r>
            <w:rPr>
              <w:sz w:val="14"/>
            </w:rPr>
            <w:t>INTERIM</w:t>
          </w:r>
          <w:r w:rsidR="001206D8">
            <w:rPr>
              <w:sz w:val="14"/>
            </w:rPr>
            <w:t xml:space="preserve"> </w:t>
          </w:r>
          <w:r w:rsidR="000E219B" w:rsidRPr="005E1C89">
            <w:rPr>
              <w:sz w:val="14"/>
            </w:rPr>
            <w:t>FIRE CHIEF</w:t>
          </w:r>
        </w:p>
        <w:p w14:paraId="4868BAB1" w14:textId="6151A6CD" w:rsidR="000E219B" w:rsidRDefault="000E219B" w:rsidP="002B6E4A">
          <w:pPr>
            <w:pStyle w:val="Header"/>
          </w:pPr>
          <w:r w:rsidRPr="005E1C89">
            <w:rPr>
              <w:sz w:val="14"/>
            </w:rPr>
            <w:t>FORESTER &amp; FIRE WARDEN</w:t>
          </w:r>
        </w:p>
      </w:tc>
      <w:tc>
        <w:tcPr>
          <w:tcW w:w="5220" w:type="dxa"/>
        </w:tcPr>
        <w:p w14:paraId="74CEF5BC" w14:textId="77777777" w:rsidR="000E219B" w:rsidRPr="005F7CEA" w:rsidRDefault="000E219B" w:rsidP="000459C1">
          <w:pPr>
            <w:pStyle w:val="Header"/>
            <w:tabs>
              <w:tab w:val="clear" w:pos="4320"/>
              <w:tab w:val="center" w:pos="2400"/>
            </w:tabs>
            <w:spacing w:after="60"/>
            <w:jc w:val="center"/>
            <w:rPr>
              <w:rFonts w:ascii="Franklin Gothic Medium" w:hAnsi="Franklin Gothic Medium"/>
              <w:b/>
              <w:sz w:val="32"/>
            </w:rPr>
          </w:pPr>
          <w:r w:rsidRPr="005F7CEA">
            <w:rPr>
              <w:rFonts w:ascii="Franklin Gothic Medium" w:hAnsi="Franklin Gothic Medium"/>
              <w:b/>
              <w:sz w:val="32"/>
            </w:rPr>
            <w:t>COUNTY OF LOS ANGELES</w:t>
          </w:r>
        </w:p>
        <w:p w14:paraId="42B61A8B" w14:textId="77777777" w:rsidR="000E219B" w:rsidRPr="00747EEE" w:rsidRDefault="000E219B" w:rsidP="000459C1">
          <w:pPr>
            <w:pStyle w:val="Header"/>
            <w:tabs>
              <w:tab w:val="center" w:pos="2160"/>
              <w:tab w:val="center" w:pos="2400"/>
            </w:tabs>
            <w:spacing w:after="120"/>
            <w:jc w:val="center"/>
            <w:rPr>
              <w:rFonts w:ascii="Franklin Gothic Medium" w:hAnsi="Franklin Gothic Medium"/>
              <w:b/>
              <w:szCs w:val="40"/>
            </w:rPr>
          </w:pPr>
          <w:r w:rsidRPr="00747EEE">
            <w:rPr>
              <w:rFonts w:ascii="Franklin Gothic Medium" w:hAnsi="Franklin Gothic Medium"/>
              <w:b/>
              <w:sz w:val="28"/>
              <w:szCs w:val="40"/>
            </w:rPr>
            <w:t>FIRE DEPARTMENT</w:t>
          </w:r>
        </w:p>
        <w:p w14:paraId="5F251A0A" w14:textId="77777777" w:rsidR="000E219B" w:rsidRDefault="000E219B" w:rsidP="000459C1">
          <w:pPr>
            <w:pStyle w:val="Header"/>
            <w:tabs>
              <w:tab w:val="center" w:pos="2160"/>
              <w:tab w:val="center" w:pos="2400"/>
            </w:tabs>
            <w:jc w:val="center"/>
            <w:rPr>
              <w:sz w:val="16"/>
            </w:rPr>
          </w:pPr>
          <w:r>
            <w:rPr>
              <w:sz w:val="16"/>
            </w:rPr>
            <w:t>1320 NORTH EASTERN AVENUE</w:t>
          </w:r>
        </w:p>
        <w:p w14:paraId="2D64DFC7" w14:textId="77777777" w:rsidR="000E219B" w:rsidRDefault="000E219B" w:rsidP="000459C1">
          <w:pPr>
            <w:pStyle w:val="Header"/>
            <w:tabs>
              <w:tab w:val="center" w:pos="2160"/>
              <w:tab w:val="center" w:pos="2400"/>
            </w:tabs>
            <w:jc w:val="center"/>
            <w:rPr>
              <w:sz w:val="16"/>
            </w:rPr>
          </w:pPr>
          <w:r>
            <w:rPr>
              <w:sz w:val="16"/>
            </w:rPr>
            <w:t>LOS ANGELES, CALIFORNIA 90063-3294</w:t>
          </w:r>
        </w:p>
        <w:p w14:paraId="11E9AF96" w14:textId="77777777" w:rsidR="000E219B" w:rsidRDefault="000E219B" w:rsidP="000459C1">
          <w:pPr>
            <w:pStyle w:val="Header"/>
            <w:tabs>
              <w:tab w:val="center" w:pos="2160"/>
              <w:tab w:val="center" w:pos="2400"/>
            </w:tabs>
            <w:jc w:val="center"/>
            <w:rPr>
              <w:sz w:val="16"/>
            </w:rPr>
          </w:pPr>
          <w:r>
            <w:rPr>
              <w:sz w:val="16"/>
            </w:rPr>
            <w:t>(</w:t>
          </w:r>
          <w:r w:rsidRPr="00AB2008">
            <w:rPr>
              <w:sz w:val="16"/>
            </w:rPr>
            <w:t>32</w:t>
          </w:r>
          <w:r>
            <w:rPr>
              <w:sz w:val="16"/>
            </w:rPr>
            <w:t>3) 881-2401</w:t>
          </w:r>
        </w:p>
        <w:p w14:paraId="4D01BC3F" w14:textId="77777777" w:rsidR="000E219B" w:rsidRDefault="000E219B" w:rsidP="000459C1">
          <w:pPr>
            <w:pStyle w:val="Header"/>
            <w:tabs>
              <w:tab w:val="center" w:pos="2160"/>
              <w:tab w:val="center" w:pos="2400"/>
            </w:tabs>
            <w:jc w:val="center"/>
            <w:rPr>
              <w:sz w:val="16"/>
            </w:rPr>
          </w:pPr>
          <w:r>
            <w:rPr>
              <w:sz w:val="16"/>
            </w:rPr>
            <w:t>www.fire.lacounty.gov</w:t>
          </w:r>
        </w:p>
        <w:p w14:paraId="569FA3E9" w14:textId="77777777" w:rsidR="000E219B" w:rsidRDefault="000E219B" w:rsidP="000459C1">
          <w:pPr>
            <w:pStyle w:val="Header"/>
            <w:tabs>
              <w:tab w:val="center" w:pos="2160"/>
              <w:tab w:val="center" w:pos="2400"/>
            </w:tabs>
            <w:jc w:val="center"/>
            <w:rPr>
              <w:b/>
              <w:i/>
              <w:sz w:val="16"/>
            </w:rPr>
          </w:pPr>
        </w:p>
        <w:p w14:paraId="4560187B" w14:textId="77777777" w:rsidR="000E219B" w:rsidRPr="001B4703" w:rsidRDefault="000E219B" w:rsidP="000459C1">
          <w:pPr>
            <w:pStyle w:val="Header"/>
            <w:tabs>
              <w:tab w:val="center" w:pos="2160"/>
              <w:tab w:val="center" w:pos="2400"/>
            </w:tabs>
            <w:jc w:val="center"/>
            <w:rPr>
              <w:b/>
              <w:i/>
              <w:sz w:val="16"/>
            </w:rPr>
          </w:pPr>
          <w:r w:rsidRPr="001B4703">
            <w:rPr>
              <w:b/>
              <w:i/>
              <w:sz w:val="16"/>
            </w:rPr>
            <w:t>“Proud Protectors of Life, Property, and the Environment”</w:t>
          </w:r>
        </w:p>
        <w:p w14:paraId="129803AC" w14:textId="77777777" w:rsidR="000E219B" w:rsidRDefault="000E219B" w:rsidP="000459C1">
          <w:pPr>
            <w:pStyle w:val="Header"/>
            <w:tabs>
              <w:tab w:val="center" w:pos="2160"/>
              <w:tab w:val="center" w:pos="2400"/>
            </w:tabs>
            <w:ind w:left="1440"/>
            <w:jc w:val="center"/>
            <w:rPr>
              <w:rFonts w:ascii="Times New Roman" w:hAnsi="Times New Roman"/>
              <w:b/>
              <w:sz w:val="20"/>
            </w:rPr>
          </w:pPr>
        </w:p>
      </w:tc>
      <w:tc>
        <w:tcPr>
          <w:tcW w:w="2340" w:type="dxa"/>
        </w:tcPr>
        <w:p w14:paraId="6CD1A0EB" w14:textId="77777777" w:rsidR="000E219B" w:rsidRPr="005E1C89" w:rsidRDefault="000E219B" w:rsidP="005E1C89">
          <w:pPr>
            <w:pStyle w:val="Header"/>
            <w:jc w:val="right"/>
            <w:rPr>
              <w:b/>
              <w:sz w:val="14"/>
              <w:szCs w:val="16"/>
            </w:rPr>
          </w:pPr>
          <w:r w:rsidRPr="005E1C89">
            <w:rPr>
              <w:b/>
              <w:sz w:val="14"/>
              <w:szCs w:val="16"/>
            </w:rPr>
            <w:t>BOARD OF SUPERVISORS</w:t>
          </w:r>
        </w:p>
        <w:p w14:paraId="4117437E" w14:textId="77777777" w:rsidR="000E219B" w:rsidRPr="005E1C89" w:rsidRDefault="000E219B" w:rsidP="004640DB">
          <w:pPr>
            <w:pStyle w:val="Header"/>
            <w:jc w:val="right"/>
            <w:rPr>
              <w:sz w:val="14"/>
              <w:szCs w:val="16"/>
            </w:rPr>
          </w:pPr>
        </w:p>
        <w:p w14:paraId="348516CF" w14:textId="77777777" w:rsidR="000E219B" w:rsidRPr="005E1C89" w:rsidRDefault="000E219B" w:rsidP="004640DB">
          <w:pPr>
            <w:pStyle w:val="Header"/>
            <w:jc w:val="right"/>
            <w:rPr>
              <w:sz w:val="14"/>
              <w:szCs w:val="16"/>
            </w:rPr>
          </w:pPr>
          <w:r w:rsidRPr="005E1C89">
            <w:rPr>
              <w:sz w:val="14"/>
              <w:szCs w:val="16"/>
            </w:rPr>
            <w:t>HILDA L. SOLIS</w:t>
          </w:r>
        </w:p>
        <w:p w14:paraId="70C8DB76" w14:textId="77777777" w:rsidR="000E219B" w:rsidRPr="005E1C89" w:rsidRDefault="000E219B" w:rsidP="004640DB">
          <w:pPr>
            <w:pStyle w:val="Header"/>
            <w:jc w:val="right"/>
            <w:rPr>
              <w:sz w:val="14"/>
              <w:szCs w:val="16"/>
            </w:rPr>
          </w:pPr>
          <w:r w:rsidRPr="005E1C89">
            <w:rPr>
              <w:sz w:val="14"/>
              <w:szCs w:val="16"/>
            </w:rPr>
            <w:t>FIRST DISTRICT</w:t>
          </w:r>
        </w:p>
        <w:p w14:paraId="64983D05" w14:textId="77777777" w:rsidR="000E219B" w:rsidRPr="005E1C89" w:rsidRDefault="000E219B" w:rsidP="004640DB">
          <w:pPr>
            <w:pStyle w:val="Header"/>
            <w:jc w:val="right"/>
            <w:rPr>
              <w:sz w:val="14"/>
              <w:szCs w:val="16"/>
            </w:rPr>
          </w:pPr>
        </w:p>
        <w:p w14:paraId="3F69CC19" w14:textId="259CED51" w:rsidR="000E219B" w:rsidRPr="005E1C89" w:rsidRDefault="005C45F1" w:rsidP="004640DB">
          <w:pPr>
            <w:pStyle w:val="Header"/>
            <w:jc w:val="right"/>
            <w:rPr>
              <w:sz w:val="14"/>
              <w:szCs w:val="16"/>
            </w:rPr>
          </w:pPr>
          <w:r>
            <w:rPr>
              <w:sz w:val="14"/>
              <w:szCs w:val="16"/>
            </w:rPr>
            <w:t xml:space="preserve">HOLLY </w:t>
          </w:r>
          <w:r w:rsidR="000274CC">
            <w:rPr>
              <w:sz w:val="14"/>
              <w:szCs w:val="16"/>
            </w:rPr>
            <w:t xml:space="preserve">J. </w:t>
          </w:r>
          <w:r>
            <w:rPr>
              <w:sz w:val="14"/>
              <w:szCs w:val="16"/>
            </w:rPr>
            <w:t>MITCHELL</w:t>
          </w:r>
        </w:p>
        <w:p w14:paraId="58C7A868" w14:textId="77777777" w:rsidR="000E219B" w:rsidRPr="005E1C89" w:rsidRDefault="000E219B" w:rsidP="004640DB">
          <w:pPr>
            <w:pStyle w:val="Header"/>
            <w:jc w:val="right"/>
            <w:rPr>
              <w:sz w:val="14"/>
              <w:szCs w:val="16"/>
            </w:rPr>
          </w:pPr>
          <w:r w:rsidRPr="005E1C89">
            <w:rPr>
              <w:sz w:val="14"/>
              <w:szCs w:val="16"/>
            </w:rPr>
            <w:t>SECOND DISTRICT</w:t>
          </w:r>
        </w:p>
        <w:p w14:paraId="7E948900" w14:textId="77777777" w:rsidR="000E219B" w:rsidRPr="005E1C89" w:rsidRDefault="000E219B" w:rsidP="004640DB">
          <w:pPr>
            <w:pStyle w:val="Header"/>
            <w:jc w:val="right"/>
            <w:rPr>
              <w:sz w:val="14"/>
              <w:szCs w:val="16"/>
            </w:rPr>
          </w:pPr>
        </w:p>
        <w:p w14:paraId="2358C26F" w14:textId="77777777" w:rsidR="000E219B" w:rsidRPr="005E1C89" w:rsidRDefault="000E219B" w:rsidP="004640DB">
          <w:pPr>
            <w:pStyle w:val="Header"/>
            <w:jc w:val="right"/>
            <w:rPr>
              <w:sz w:val="14"/>
              <w:szCs w:val="16"/>
            </w:rPr>
          </w:pPr>
          <w:r w:rsidRPr="005E1C89">
            <w:rPr>
              <w:sz w:val="14"/>
              <w:szCs w:val="16"/>
            </w:rPr>
            <w:t>SHEILA KUEHL</w:t>
          </w:r>
        </w:p>
        <w:p w14:paraId="1F27D280" w14:textId="77777777" w:rsidR="000E219B" w:rsidRPr="005E1C89" w:rsidRDefault="000E219B" w:rsidP="004640DB">
          <w:pPr>
            <w:pStyle w:val="Header"/>
            <w:jc w:val="right"/>
            <w:rPr>
              <w:sz w:val="14"/>
              <w:szCs w:val="16"/>
            </w:rPr>
          </w:pPr>
          <w:r w:rsidRPr="005E1C89">
            <w:rPr>
              <w:sz w:val="14"/>
              <w:szCs w:val="16"/>
            </w:rPr>
            <w:t>THIRD DISTRICT</w:t>
          </w:r>
        </w:p>
        <w:p w14:paraId="55C3387D" w14:textId="77777777" w:rsidR="000E219B" w:rsidRPr="005E1C89" w:rsidRDefault="000E219B" w:rsidP="004640DB">
          <w:pPr>
            <w:pStyle w:val="Header"/>
            <w:jc w:val="right"/>
            <w:rPr>
              <w:sz w:val="14"/>
              <w:szCs w:val="16"/>
            </w:rPr>
          </w:pPr>
        </w:p>
        <w:p w14:paraId="3D5AF1E5" w14:textId="77777777" w:rsidR="000E219B" w:rsidRPr="005E1C89" w:rsidRDefault="000E219B" w:rsidP="004640DB">
          <w:pPr>
            <w:pStyle w:val="Header"/>
            <w:jc w:val="right"/>
            <w:rPr>
              <w:sz w:val="14"/>
              <w:szCs w:val="16"/>
            </w:rPr>
          </w:pPr>
          <w:r w:rsidRPr="005E1C89">
            <w:rPr>
              <w:sz w:val="14"/>
              <w:szCs w:val="16"/>
            </w:rPr>
            <w:t>JANICE HAHN</w:t>
          </w:r>
        </w:p>
        <w:p w14:paraId="64FEB9E7" w14:textId="77777777" w:rsidR="000E219B" w:rsidRPr="005E1C89" w:rsidRDefault="000E219B" w:rsidP="004640DB">
          <w:pPr>
            <w:pStyle w:val="Header"/>
            <w:jc w:val="right"/>
            <w:rPr>
              <w:sz w:val="14"/>
              <w:szCs w:val="16"/>
            </w:rPr>
          </w:pPr>
          <w:r w:rsidRPr="005E1C89">
            <w:rPr>
              <w:sz w:val="14"/>
              <w:szCs w:val="16"/>
            </w:rPr>
            <w:t>FOURTH DISTRICT</w:t>
          </w:r>
        </w:p>
        <w:p w14:paraId="1B2EB959" w14:textId="77777777" w:rsidR="000E219B" w:rsidRPr="005E1C89" w:rsidRDefault="000E219B" w:rsidP="004640DB">
          <w:pPr>
            <w:pStyle w:val="Header"/>
            <w:jc w:val="right"/>
            <w:rPr>
              <w:sz w:val="14"/>
              <w:szCs w:val="16"/>
            </w:rPr>
          </w:pPr>
        </w:p>
        <w:p w14:paraId="6A894A6B" w14:textId="77777777" w:rsidR="000E219B" w:rsidRPr="005E1C89" w:rsidRDefault="000E219B" w:rsidP="004640DB">
          <w:pPr>
            <w:pStyle w:val="Header"/>
            <w:jc w:val="right"/>
            <w:rPr>
              <w:sz w:val="14"/>
              <w:szCs w:val="16"/>
            </w:rPr>
          </w:pPr>
          <w:r w:rsidRPr="005E1C89">
            <w:rPr>
              <w:sz w:val="14"/>
              <w:szCs w:val="16"/>
            </w:rPr>
            <w:t>KATHRYN BARGER</w:t>
          </w:r>
        </w:p>
        <w:p w14:paraId="2FF8E8D4" w14:textId="77777777" w:rsidR="000E219B" w:rsidRPr="005E1C89" w:rsidRDefault="000E219B" w:rsidP="002B6E4A">
          <w:pPr>
            <w:pStyle w:val="Header"/>
            <w:jc w:val="right"/>
            <w:rPr>
              <w:rFonts w:ascii="Franklin Gothic Medium" w:hAnsi="Franklin Gothic Medium"/>
              <w:b/>
              <w:sz w:val="12"/>
              <w:szCs w:val="16"/>
            </w:rPr>
          </w:pPr>
          <w:r w:rsidRPr="005E1C89">
            <w:rPr>
              <w:sz w:val="14"/>
              <w:szCs w:val="16"/>
            </w:rPr>
            <w:t>FIFTH DISTRICT</w:t>
          </w:r>
        </w:p>
      </w:tc>
    </w:tr>
  </w:tbl>
  <w:p w14:paraId="1BBEBD13" w14:textId="77777777" w:rsidR="005F7CEA" w:rsidRDefault="005F7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740"/>
    <w:multiLevelType w:val="singleLevel"/>
    <w:tmpl w:val="04090005"/>
    <w:lvl w:ilvl="0">
      <w:start w:val="1"/>
      <w:numFmt w:val="bullet"/>
      <w:lvlText w:val=""/>
      <w:lvlJc w:val="left"/>
      <w:pPr>
        <w:tabs>
          <w:tab w:val="num" w:pos="474"/>
        </w:tabs>
        <w:ind w:left="474" w:hanging="360"/>
      </w:pPr>
      <w:rPr>
        <w:rFonts w:ascii="Wingdings" w:hAnsi="Wingdings" w:hint="default"/>
      </w:rPr>
    </w:lvl>
  </w:abstractNum>
  <w:abstractNum w:abstractNumId="1" w15:restartNumberingAfterBreak="0">
    <w:nsid w:val="1E8911F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9019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1B544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051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647D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063D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3B85F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DC2FA0"/>
    <w:multiLevelType w:val="hybridMultilevel"/>
    <w:tmpl w:val="254AE2B8"/>
    <w:lvl w:ilvl="0" w:tplc="974E32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9790B"/>
    <w:multiLevelType w:val="hybridMultilevel"/>
    <w:tmpl w:val="EF98407E"/>
    <w:lvl w:ilvl="0" w:tplc="974E32BE">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0473A"/>
    <w:multiLevelType w:val="hybridMultilevel"/>
    <w:tmpl w:val="0254AD9C"/>
    <w:lvl w:ilvl="0" w:tplc="974E32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C6A2B"/>
    <w:multiLevelType w:val="singleLevel"/>
    <w:tmpl w:val="8B46A65C"/>
    <w:lvl w:ilvl="0">
      <w:start w:val="8"/>
      <w:numFmt w:val="bullet"/>
      <w:lvlText w:val="-"/>
      <w:lvlJc w:val="left"/>
      <w:pPr>
        <w:tabs>
          <w:tab w:val="num" w:pos="1080"/>
        </w:tabs>
        <w:ind w:left="1080" w:hanging="360"/>
      </w:pPr>
      <w:rPr>
        <w:rFonts w:ascii="Times New Roman" w:hAnsi="Times New Roman" w:hint="default"/>
      </w:rPr>
    </w:lvl>
  </w:abstractNum>
  <w:abstractNum w:abstractNumId="12" w15:restartNumberingAfterBreak="0">
    <w:nsid w:val="487A2BB1"/>
    <w:multiLevelType w:val="singleLevel"/>
    <w:tmpl w:val="A4083164"/>
    <w:lvl w:ilvl="0">
      <w:start w:val="1"/>
      <w:numFmt w:val="decimal"/>
      <w:lvlText w:val="%1."/>
      <w:lvlJc w:val="left"/>
      <w:pPr>
        <w:tabs>
          <w:tab w:val="num" w:pos="720"/>
        </w:tabs>
        <w:ind w:left="720" w:hanging="720"/>
      </w:pPr>
      <w:rPr>
        <w:rFonts w:hint="default"/>
      </w:rPr>
    </w:lvl>
  </w:abstractNum>
  <w:abstractNum w:abstractNumId="13" w15:restartNumberingAfterBreak="0">
    <w:nsid w:val="4A9E5F7A"/>
    <w:multiLevelType w:val="hybridMultilevel"/>
    <w:tmpl w:val="2B42E71E"/>
    <w:lvl w:ilvl="0" w:tplc="974E32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461EE3"/>
    <w:multiLevelType w:val="hybridMultilevel"/>
    <w:tmpl w:val="B62E93F0"/>
    <w:lvl w:ilvl="0" w:tplc="974E32BE">
      <w:start w:val="1"/>
      <w:numFmt w:val="bullet"/>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6E727A5"/>
    <w:multiLevelType w:val="hybridMultilevel"/>
    <w:tmpl w:val="4CDE3D8A"/>
    <w:lvl w:ilvl="0" w:tplc="974E32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97DEE"/>
    <w:multiLevelType w:val="hybridMultilevel"/>
    <w:tmpl w:val="E4288038"/>
    <w:lvl w:ilvl="0" w:tplc="974E32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D266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F441C9D"/>
    <w:multiLevelType w:val="hybridMultilevel"/>
    <w:tmpl w:val="BCA6BE44"/>
    <w:lvl w:ilvl="0" w:tplc="3CF63D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7"/>
  </w:num>
  <w:num w:numId="6">
    <w:abstractNumId w:val="6"/>
  </w:num>
  <w:num w:numId="7">
    <w:abstractNumId w:val="3"/>
  </w:num>
  <w:num w:numId="8">
    <w:abstractNumId w:val="2"/>
  </w:num>
  <w:num w:numId="9">
    <w:abstractNumId w:val="4"/>
  </w:num>
  <w:num w:numId="10">
    <w:abstractNumId w:val="17"/>
  </w:num>
  <w:num w:numId="11">
    <w:abstractNumId w:val="1"/>
  </w:num>
  <w:num w:numId="12">
    <w:abstractNumId w:val="18"/>
  </w:num>
  <w:num w:numId="13">
    <w:abstractNumId w:val="9"/>
  </w:num>
  <w:num w:numId="14">
    <w:abstractNumId w:val="13"/>
  </w:num>
  <w:num w:numId="15">
    <w:abstractNumId w:val="16"/>
  </w:num>
  <w:num w:numId="16">
    <w:abstractNumId w:val="8"/>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0B"/>
    <w:rsid w:val="00001CDA"/>
    <w:rsid w:val="00011C0B"/>
    <w:rsid w:val="00012E31"/>
    <w:rsid w:val="00017B5D"/>
    <w:rsid w:val="000221AB"/>
    <w:rsid w:val="00026337"/>
    <w:rsid w:val="000274CC"/>
    <w:rsid w:val="0003210B"/>
    <w:rsid w:val="0003527A"/>
    <w:rsid w:val="00036466"/>
    <w:rsid w:val="00040A00"/>
    <w:rsid w:val="000425A9"/>
    <w:rsid w:val="000459C1"/>
    <w:rsid w:val="00047DA9"/>
    <w:rsid w:val="00052E59"/>
    <w:rsid w:val="000579B7"/>
    <w:rsid w:val="00060C2E"/>
    <w:rsid w:val="0006626D"/>
    <w:rsid w:val="000670B4"/>
    <w:rsid w:val="00074B5A"/>
    <w:rsid w:val="00081475"/>
    <w:rsid w:val="000864C3"/>
    <w:rsid w:val="000A4DCD"/>
    <w:rsid w:val="000A7BCF"/>
    <w:rsid w:val="000B1A3B"/>
    <w:rsid w:val="000B2D4F"/>
    <w:rsid w:val="000B4142"/>
    <w:rsid w:val="000C03F5"/>
    <w:rsid w:val="000C0974"/>
    <w:rsid w:val="000C25B3"/>
    <w:rsid w:val="000C290E"/>
    <w:rsid w:val="000C5357"/>
    <w:rsid w:val="000C6117"/>
    <w:rsid w:val="000C71CD"/>
    <w:rsid w:val="000C7732"/>
    <w:rsid w:val="000D0FD4"/>
    <w:rsid w:val="000D43AE"/>
    <w:rsid w:val="000D63F4"/>
    <w:rsid w:val="000E219B"/>
    <w:rsid w:val="000E631C"/>
    <w:rsid w:val="000F4E34"/>
    <w:rsid w:val="001033D3"/>
    <w:rsid w:val="00110E34"/>
    <w:rsid w:val="00111FAF"/>
    <w:rsid w:val="001163DB"/>
    <w:rsid w:val="001169DB"/>
    <w:rsid w:val="001206D8"/>
    <w:rsid w:val="00121E7D"/>
    <w:rsid w:val="00125503"/>
    <w:rsid w:val="001303BD"/>
    <w:rsid w:val="0014176E"/>
    <w:rsid w:val="00143E43"/>
    <w:rsid w:val="00150C37"/>
    <w:rsid w:val="00152463"/>
    <w:rsid w:val="001532D8"/>
    <w:rsid w:val="00155CA7"/>
    <w:rsid w:val="00156F40"/>
    <w:rsid w:val="001678C7"/>
    <w:rsid w:val="0017229F"/>
    <w:rsid w:val="00172BBF"/>
    <w:rsid w:val="00191536"/>
    <w:rsid w:val="001A0F7F"/>
    <w:rsid w:val="001A4C05"/>
    <w:rsid w:val="001A7A59"/>
    <w:rsid w:val="001B16FB"/>
    <w:rsid w:val="001B4703"/>
    <w:rsid w:val="001B5C87"/>
    <w:rsid w:val="001B680B"/>
    <w:rsid w:val="001E0059"/>
    <w:rsid w:val="001E6E0D"/>
    <w:rsid w:val="001F325C"/>
    <w:rsid w:val="001F6D2B"/>
    <w:rsid w:val="001F7E32"/>
    <w:rsid w:val="001F7E50"/>
    <w:rsid w:val="0021129A"/>
    <w:rsid w:val="002112B8"/>
    <w:rsid w:val="0021374D"/>
    <w:rsid w:val="002273D7"/>
    <w:rsid w:val="002311F8"/>
    <w:rsid w:val="002357A5"/>
    <w:rsid w:val="002431F1"/>
    <w:rsid w:val="00252052"/>
    <w:rsid w:val="00252998"/>
    <w:rsid w:val="0025503F"/>
    <w:rsid w:val="00261861"/>
    <w:rsid w:val="00262C14"/>
    <w:rsid w:val="002638E2"/>
    <w:rsid w:val="00266950"/>
    <w:rsid w:val="0026780B"/>
    <w:rsid w:val="00280CCF"/>
    <w:rsid w:val="00284E4A"/>
    <w:rsid w:val="002A53B7"/>
    <w:rsid w:val="002B6E4A"/>
    <w:rsid w:val="002B7898"/>
    <w:rsid w:val="002C5BB7"/>
    <w:rsid w:val="002C6CD5"/>
    <w:rsid w:val="002C729E"/>
    <w:rsid w:val="002D6578"/>
    <w:rsid w:val="002D6807"/>
    <w:rsid w:val="002E4C87"/>
    <w:rsid w:val="002F46DB"/>
    <w:rsid w:val="00301C57"/>
    <w:rsid w:val="00310FB8"/>
    <w:rsid w:val="003213BC"/>
    <w:rsid w:val="00324CB7"/>
    <w:rsid w:val="00332C42"/>
    <w:rsid w:val="00336DE0"/>
    <w:rsid w:val="00337A2B"/>
    <w:rsid w:val="0034101E"/>
    <w:rsid w:val="003617A2"/>
    <w:rsid w:val="00366D0A"/>
    <w:rsid w:val="003760C0"/>
    <w:rsid w:val="00376167"/>
    <w:rsid w:val="003762A6"/>
    <w:rsid w:val="00382281"/>
    <w:rsid w:val="00391FC2"/>
    <w:rsid w:val="003944E3"/>
    <w:rsid w:val="003A0407"/>
    <w:rsid w:val="003C0AEC"/>
    <w:rsid w:val="003D0538"/>
    <w:rsid w:val="003E4B53"/>
    <w:rsid w:val="00405C8F"/>
    <w:rsid w:val="004135DC"/>
    <w:rsid w:val="00414483"/>
    <w:rsid w:val="00416274"/>
    <w:rsid w:val="00420259"/>
    <w:rsid w:val="0043264D"/>
    <w:rsid w:val="00442471"/>
    <w:rsid w:val="00446023"/>
    <w:rsid w:val="00454EE4"/>
    <w:rsid w:val="00455819"/>
    <w:rsid w:val="004640DB"/>
    <w:rsid w:val="00474351"/>
    <w:rsid w:val="00475EFF"/>
    <w:rsid w:val="00484D50"/>
    <w:rsid w:val="00487217"/>
    <w:rsid w:val="004946AD"/>
    <w:rsid w:val="00495710"/>
    <w:rsid w:val="0049591C"/>
    <w:rsid w:val="00495D16"/>
    <w:rsid w:val="004A006C"/>
    <w:rsid w:val="004A6C5F"/>
    <w:rsid w:val="004B1658"/>
    <w:rsid w:val="004B1F6E"/>
    <w:rsid w:val="004B4737"/>
    <w:rsid w:val="004B7FAC"/>
    <w:rsid w:val="004C6741"/>
    <w:rsid w:val="004C76DE"/>
    <w:rsid w:val="004E4AA9"/>
    <w:rsid w:val="004E5D92"/>
    <w:rsid w:val="004F011D"/>
    <w:rsid w:val="004F136C"/>
    <w:rsid w:val="004F24CE"/>
    <w:rsid w:val="004F7154"/>
    <w:rsid w:val="00504675"/>
    <w:rsid w:val="00510A7A"/>
    <w:rsid w:val="00512C0F"/>
    <w:rsid w:val="00517A6F"/>
    <w:rsid w:val="005304C0"/>
    <w:rsid w:val="00546EFC"/>
    <w:rsid w:val="0054769C"/>
    <w:rsid w:val="00551987"/>
    <w:rsid w:val="00553C82"/>
    <w:rsid w:val="00562016"/>
    <w:rsid w:val="005678E6"/>
    <w:rsid w:val="00572D01"/>
    <w:rsid w:val="00573458"/>
    <w:rsid w:val="00573AF9"/>
    <w:rsid w:val="005867D7"/>
    <w:rsid w:val="0058776E"/>
    <w:rsid w:val="005A32FB"/>
    <w:rsid w:val="005B1252"/>
    <w:rsid w:val="005B1BBB"/>
    <w:rsid w:val="005B5BF1"/>
    <w:rsid w:val="005C45F1"/>
    <w:rsid w:val="005C68D8"/>
    <w:rsid w:val="005C6DE4"/>
    <w:rsid w:val="005D23A0"/>
    <w:rsid w:val="005D3C79"/>
    <w:rsid w:val="005E1C89"/>
    <w:rsid w:val="005E76E0"/>
    <w:rsid w:val="005F5533"/>
    <w:rsid w:val="005F7CEA"/>
    <w:rsid w:val="00605887"/>
    <w:rsid w:val="0060677E"/>
    <w:rsid w:val="006217F4"/>
    <w:rsid w:val="00635201"/>
    <w:rsid w:val="006425A6"/>
    <w:rsid w:val="006451ED"/>
    <w:rsid w:val="0065032A"/>
    <w:rsid w:val="006531DB"/>
    <w:rsid w:val="00656037"/>
    <w:rsid w:val="00660416"/>
    <w:rsid w:val="00670844"/>
    <w:rsid w:val="00672E3E"/>
    <w:rsid w:val="00681979"/>
    <w:rsid w:val="0069296E"/>
    <w:rsid w:val="00693ACD"/>
    <w:rsid w:val="006A0257"/>
    <w:rsid w:val="006A1E25"/>
    <w:rsid w:val="006A4C66"/>
    <w:rsid w:val="006B1C7C"/>
    <w:rsid w:val="006B3310"/>
    <w:rsid w:val="006B68CF"/>
    <w:rsid w:val="006E0318"/>
    <w:rsid w:val="006E0E99"/>
    <w:rsid w:val="006E3B74"/>
    <w:rsid w:val="006E66B8"/>
    <w:rsid w:val="006F2554"/>
    <w:rsid w:val="006F2F5A"/>
    <w:rsid w:val="006F577A"/>
    <w:rsid w:val="006F6EE2"/>
    <w:rsid w:val="007012FD"/>
    <w:rsid w:val="00702F99"/>
    <w:rsid w:val="00710D1E"/>
    <w:rsid w:val="007120EA"/>
    <w:rsid w:val="00721E7C"/>
    <w:rsid w:val="007318DC"/>
    <w:rsid w:val="00733C1D"/>
    <w:rsid w:val="00740EA9"/>
    <w:rsid w:val="0074265F"/>
    <w:rsid w:val="007453C0"/>
    <w:rsid w:val="00747EEE"/>
    <w:rsid w:val="00763186"/>
    <w:rsid w:val="00763324"/>
    <w:rsid w:val="007643E1"/>
    <w:rsid w:val="00765CA1"/>
    <w:rsid w:val="00772222"/>
    <w:rsid w:val="00773E32"/>
    <w:rsid w:val="0077621E"/>
    <w:rsid w:val="00790C4D"/>
    <w:rsid w:val="007A3E2D"/>
    <w:rsid w:val="007A466E"/>
    <w:rsid w:val="007A6E93"/>
    <w:rsid w:val="007B1D48"/>
    <w:rsid w:val="007B1EF8"/>
    <w:rsid w:val="007B7B49"/>
    <w:rsid w:val="007C3BFC"/>
    <w:rsid w:val="007D5431"/>
    <w:rsid w:val="007E35F8"/>
    <w:rsid w:val="007F4FE9"/>
    <w:rsid w:val="007F5C0F"/>
    <w:rsid w:val="007F6557"/>
    <w:rsid w:val="00815D72"/>
    <w:rsid w:val="0082490F"/>
    <w:rsid w:val="008267FA"/>
    <w:rsid w:val="00834352"/>
    <w:rsid w:val="00835E94"/>
    <w:rsid w:val="00842ED0"/>
    <w:rsid w:val="00847C66"/>
    <w:rsid w:val="00867EA5"/>
    <w:rsid w:val="0087030E"/>
    <w:rsid w:val="00871397"/>
    <w:rsid w:val="00871752"/>
    <w:rsid w:val="00880C05"/>
    <w:rsid w:val="00882996"/>
    <w:rsid w:val="008836BB"/>
    <w:rsid w:val="0088496C"/>
    <w:rsid w:val="00893188"/>
    <w:rsid w:val="008B3220"/>
    <w:rsid w:val="008C4162"/>
    <w:rsid w:val="008C7429"/>
    <w:rsid w:val="008D7A2F"/>
    <w:rsid w:val="008E1E67"/>
    <w:rsid w:val="008F0C46"/>
    <w:rsid w:val="008F623B"/>
    <w:rsid w:val="008F78DE"/>
    <w:rsid w:val="00907E57"/>
    <w:rsid w:val="009117AC"/>
    <w:rsid w:val="00914777"/>
    <w:rsid w:val="00915B6C"/>
    <w:rsid w:val="00916AC1"/>
    <w:rsid w:val="009204B7"/>
    <w:rsid w:val="00922065"/>
    <w:rsid w:val="00932119"/>
    <w:rsid w:val="009321D2"/>
    <w:rsid w:val="00932C54"/>
    <w:rsid w:val="0094010C"/>
    <w:rsid w:val="0094519B"/>
    <w:rsid w:val="009451DF"/>
    <w:rsid w:val="009510FE"/>
    <w:rsid w:val="00961180"/>
    <w:rsid w:val="00962715"/>
    <w:rsid w:val="0096285C"/>
    <w:rsid w:val="0096296D"/>
    <w:rsid w:val="009773A2"/>
    <w:rsid w:val="009875DF"/>
    <w:rsid w:val="0099692A"/>
    <w:rsid w:val="009A3381"/>
    <w:rsid w:val="009A651E"/>
    <w:rsid w:val="009A7C79"/>
    <w:rsid w:val="009B048C"/>
    <w:rsid w:val="009D0CC8"/>
    <w:rsid w:val="009D651F"/>
    <w:rsid w:val="009D6AA4"/>
    <w:rsid w:val="009E0A37"/>
    <w:rsid w:val="009F0B25"/>
    <w:rsid w:val="009F1E4D"/>
    <w:rsid w:val="009F4179"/>
    <w:rsid w:val="00A05C4F"/>
    <w:rsid w:val="00A10FD7"/>
    <w:rsid w:val="00A177F7"/>
    <w:rsid w:val="00A21125"/>
    <w:rsid w:val="00A22B27"/>
    <w:rsid w:val="00A23EA7"/>
    <w:rsid w:val="00A271A0"/>
    <w:rsid w:val="00A34262"/>
    <w:rsid w:val="00A46E30"/>
    <w:rsid w:val="00A47D28"/>
    <w:rsid w:val="00A52832"/>
    <w:rsid w:val="00A55B4B"/>
    <w:rsid w:val="00A60BC3"/>
    <w:rsid w:val="00A60FB5"/>
    <w:rsid w:val="00A63636"/>
    <w:rsid w:val="00A65094"/>
    <w:rsid w:val="00A7023C"/>
    <w:rsid w:val="00A72CC2"/>
    <w:rsid w:val="00A73481"/>
    <w:rsid w:val="00A7523A"/>
    <w:rsid w:val="00A85D0A"/>
    <w:rsid w:val="00A8777C"/>
    <w:rsid w:val="00A92040"/>
    <w:rsid w:val="00A97182"/>
    <w:rsid w:val="00AA034E"/>
    <w:rsid w:val="00AA456D"/>
    <w:rsid w:val="00AA4F0B"/>
    <w:rsid w:val="00AA7200"/>
    <w:rsid w:val="00AB2008"/>
    <w:rsid w:val="00AB3C41"/>
    <w:rsid w:val="00AB5A4C"/>
    <w:rsid w:val="00AC311D"/>
    <w:rsid w:val="00AC40D9"/>
    <w:rsid w:val="00AE76C4"/>
    <w:rsid w:val="00AF270B"/>
    <w:rsid w:val="00AF55B1"/>
    <w:rsid w:val="00B02666"/>
    <w:rsid w:val="00B02E2B"/>
    <w:rsid w:val="00B05E8E"/>
    <w:rsid w:val="00B266AF"/>
    <w:rsid w:val="00B341F7"/>
    <w:rsid w:val="00B45723"/>
    <w:rsid w:val="00B4625C"/>
    <w:rsid w:val="00B464D4"/>
    <w:rsid w:val="00B506EA"/>
    <w:rsid w:val="00B552F6"/>
    <w:rsid w:val="00B60DAE"/>
    <w:rsid w:val="00B706DC"/>
    <w:rsid w:val="00B74F2F"/>
    <w:rsid w:val="00B7698A"/>
    <w:rsid w:val="00B76BFE"/>
    <w:rsid w:val="00B80016"/>
    <w:rsid w:val="00B848AD"/>
    <w:rsid w:val="00B8703C"/>
    <w:rsid w:val="00B8772C"/>
    <w:rsid w:val="00B93E95"/>
    <w:rsid w:val="00B93F0B"/>
    <w:rsid w:val="00BA0E48"/>
    <w:rsid w:val="00BB7180"/>
    <w:rsid w:val="00BC42A1"/>
    <w:rsid w:val="00BC63F1"/>
    <w:rsid w:val="00BE0E4C"/>
    <w:rsid w:val="00BE1CE7"/>
    <w:rsid w:val="00BE538D"/>
    <w:rsid w:val="00BE78A0"/>
    <w:rsid w:val="00BF022A"/>
    <w:rsid w:val="00BF29D7"/>
    <w:rsid w:val="00BF5B3F"/>
    <w:rsid w:val="00BF7B29"/>
    <w:rsid w:val="00C014FA"/>
    <w:rsid w:val="00C0248B"/>
    <w:rsid w:val="00C04F81"/>
    <w:rsid w:val="00C138AD"/>
    <w:rsid w:val="00C140E4"/>
    <w:rsid w:val="00C419C9"/>
    <w:rsid w:val="00C46334"/>
    <w:rsid w:val="00C46835"/>
    <w:rsid w:val="00C500DC"/>
    <w:rsid w:val="00C5146A"/>
    <w:rsid w:val="00C5559C"/>
    <w:rsid w:val="00C57B48"/>
    <w:rsid w:val="00C7177E"/>
    <w:rsid w:val="00C74C67"/>
    <w:rsid w:val="00C7564C"/>
    <w:rsid w:val="00C76616"/>
    <w:rsid w:val="00C833F9"/>
    <w:rsid w:val="00C92A7C"/>
    <w:rsid w:val="00C938AD"/>
    <w:rsid w:val="00C94BCA"/>
    <w:rsid w:val="00C97CDD"/>
    <w:rsid w:val="00CA5A4C"/>
    <w:rsid w:val="00CB1A51"/>
    <w:rsid w:val="00CB6210"/>
    <w:rsid w:val="00CC3E24"/>
    <w:rsid w:val="00CC5451"/>
    <w:rsid w:val="00CE0D05"/>
    <w:rsid w:val="00CE126F"/>
    <w:rsid w:val="00CE19B4"/>
    <w:rsid w:val="00CE5253"/>
    <w:rsid w:val="00CF0AEC"/>
    <w:rsid w:val="00D05713"/>
    <w:rsid w:val="00D07E24"/>
    <w:rsid w:val="00D12651"/>
    <w:rsid w:val="00D13AA1"/>
    <w:rsid w:val="00D14017"/>
    <w:rsid w:val="00D15C39"/>
    <w:rsid w:val="00D23E98"/>
    <w:rsid w:val="00D330BC"/>
    <w:rsid w:val="00D42CA9"/>
    <w:rsid w:val="00D45E99"/>
    <w:rsid w:val="00D5598D"/>
    <w:rsid w:val="00D57FF4"/>
    <w:rsid w:val="00D72C76"/>
    <w:rsid w:val="00D7649A"/>
    <w:rsid w:val="00D819B2"/>
    <w:rsid w:val="00D948AF"/>
    <w:rsid w:val="00DA2484"/>
    <w:rsid w:val="00DB14AF"/>
    <w:rsid w:val="00DC34E3"/>
    <w:rsid w:val="00DC4197"/>
    <w:rsid w:val="00DC4AFC"/>
    <w:rsid w:val="00DC7DA1"/>
    <w:rsid w:val="00DD3A5B"/>
    <w:rsid w:val="00DD53A8"/>
    <w:rsid w:val="00DE05BA"/>
    <w:rsid w:val="00DE4778"/>
    <w:rsid w:val="00DF0B09"/>
    <w:rsid w:val="00DF5CA3"/>
    <w:rsid w:val="00E03C82"/>
    <w:rsid w:val="00E054F9"/>
    <w:rsid w:val="00E10CB1"/>
    <w:rsid w:val="00E124AC"/>
    <w:rsid w:val="00E17576"/>
    <w:rsid w:val="00E2048D"/>
    <w:rsid w:val="00E20F15"/>
    <w:rsid w:val="00E24553"/>
    <w:rsid w:val="00E24779"/>
    <w:rsid w:val="00E25138"/>
    <w:rsid w:val="00E33282"/>
    <w:rsid w:val="00E37886"/>
    <w:rsid w:val="00E457D5"/>
    <w:rsid w:val="00E53C3C"/>
    <w:rsid w:val="00E544A7"/>
    <w:rsid w:val="00E55F37"/>
    <w:rsid w:val="00E56CD7"/>
    <w:rsid w:val="00E70E6C"/>
    <w:rsid w:val="00E73706"/>
    <w:rsid w:val="00E738BB"/>
    <w:rsid w:val="00E74F20"/>
    <w:rsid w:val="00E85EF5"/>
    <w:rsid w:val="00E92B15"/>
    <w:rsid w:val="00EA4878"/>
    <w:rsid w:val="00EA5D1C"/>
    <w:rsid w:val="00EB0B99"/>
    <w:rsid w:val="00EB216E"/>
    <w:rsid w:val="00EC2D7D"/>
    <w:rsid w:val="00ED18AB"/>
    <w:rsid w:val="00ED2F6F"/>
    <w:rsid w:val="00EE5A5B"/>
    <w:rsid w:val="00F0574A"/>
    <w:rsid w:val="00F125A3"/>
    <w:rsid w:val="00F300F4"/>
    <w:rsid w:val="00F35E2C"/>
    <w:rsid w:val="00F5220D"/>
    <w:rsid w:val="00F66E1F"/>
    <w:rsid w:val="00F76F43"/>
    <w:rsid w:val="00F83DA9"/>
    <w:rsid w:val="00F946EE"/>
    <w:rsid w:val="00F95547"/>
    <w:rsid w:val="00F95E0D"/>
    <w:rsid w:val="00FA3A12"/>
    <w:rsid w:val="00FA6795"/>
    <w:rsid w:val="00FB3101"/>
    <w:rsid w:val="00FC78B7"/>
    <w:rsid w:val="00FC78E2"/>
    <w:rsid w:val="00FC7F2B"/>
    <w:rsid w:val="00FD43B1"/>
    <w:rsid w:val="00FD4F3B"/>
    <w:rsid w:val="00FE0AA1"/>
    <w:rsid w:val="00FF3B1E"/>
    <w:rsid w:val="00FF57CB"/>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6EDD5"/>
  <w15:chartTrackingRefBased/>
  <w15:docId w15:val="{9C3C450D-770E-4F5E-8922-3EE7F996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cs="Arial"/>
      <w:b/>
      <w:bCs/>
      <w:iCs/>
      <w:sz w:val="28"/>
      <w:szCs w:val="28"/>
    </w:rPr>
  </w:style>
  <w:style w:type="paragraph" w:styleId="Heading3">
    <w:name w:val="heading 3"/>
    <w:basedOn w:val="Normal"/>
    <w:next w:val="Normal"/>
    <w:qFormat/>
    <w:pPr>
      <w:keepNext/>
      <w:widowControl w:val="0"/>
      <w:spacing w:after="240"/>
      <w:outlineLvl w:val="2"/>
    </w:pPr>
    <w:rPr>
      <w:b/>
      <w:bCs/>
      <w:snapToGrid w:val="0"/>
      <w:sz w:val="28"/>
      <w:szCs w:val="26"/>
    </w:rPr>
  </w:style>
  <w:style w:type="paragraph" w:styleId="Heading4">
    <w:name w:val="heading 4"/>
    <w:basedOn w:val="Normal"/>
    <w:next w:val="Normal"/>
    <w:qFormat/>
    <w:pPr>
      <w:keepNext/>
      <w:widowControl w:val="0"/>
      <w:tabs>
        <w:tab w:val="left" w:pos="3060"/>
      </w:tabs>
      <w:jc w:val="center"/>
      <w:outlineLvl w:val="3"/>
    </w:pPr>
    <w:rPr>
      <w:b/>
      <w:color w:val="000000"/>
      <w:sz w:val="20"/>
      <w:szCs w:val="20"/>
    </w:rPr>
  </w:style>
  <w:style w:type="paragraph" w:styleId="Heading5">
    <w:name w:val="heading 5"/>
    <w:basedOn w:val="Normal"/>
    <w:next w:val="Normal"/>
    <w:qFormat/>
    <w:pPr>
      <w:spacing w:after="240"/>
      <w:outlineLvl w:val="4"/>
    </w:pPr>
    <w:rPr>
      <w:b/>
      <w:sz w:val="28"/>
    </w:rPr>
  </w:style>
  <w:style w:type="paragraph" w:styleId="Heading6">
    <w:name w:val="heading 6"/>
    <w:basedOn w:val="Normal"/>
    <w:next w:val="Normal"/>
    <w:qFormat/>
    <w:pPr>
      <w:spacing w:after="240"/>
      <w:outlineLvl w:val="5"/>
    </w:pPr>
    <w:rPr>
      <w:b/>
      <w:bCs/>
      <w:sz w:val="28"/>
      <w:szCs w:val="22"/>
    </w:rPr>
  </w:style>
  <w:style w:type="paragraph" w:styleId="Heading7">
    <w:name w:val="heading 7"/>
    <w:basedOn w:val="Normal"/>
    <w:next w:val="Normal"/>
    <w:qFormat/>
    <w:pPr>
      <w:keepNext/>
      <w:tabs>
        <w:tab w:val="left" w:pos="4991"/>
        <w:tab w:val="left" w:pos="6346"/>
      </w:tabs>
      <w:jc w:val="center"/>
      <w:outlineLvl w:val="6"/>
    </w:pPr>
    <w:rPr>
      <w:rFonts w:cs="Arial"/>
      <w:b/>
      <w:sz w:val="19"/>
    </w:rPr>
  </w:style>
  <w:style w:type="paragraph" w:styleId="Heading8">
    <w:name w:val="heading 8"/>
    <w:basedOn w:val="Normal"/>
    <w:next w:val="Normal"/>
    <w:qFormat/>
    <w:rsid w:val="00740EA9"/>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after="60"/>
      <w:jc w:val="center"/>
    </w:pPr>
    <w:rPr>
      <w:sz w:val="16"/>
    </w:rPr>
  </w:style>
  <w:style w:type="paragraph" w:customStyle="1" w:styleId="Logo">
    <w:name w:val="Logo"/>
    <w:basedOn w:val="Header"/>
    <w:rPr>
      <w:rFonts w:ascii="Baskerville Old Face" w:hAnsi="Baskerville Old Face"/>
    </w:rPr>
  </w:style>
  <w:style w:type="paragraph" w:styleId="List">
    <w:name w:val="List"/>
    <w:basedOn w:val="Normal"/>
    <w:pPr>
      <w:ind w:left="360" w:hanging="360"/>
    </w:pPr>
    <w:rPr>
      <w:sz w:val="12"/>
    </w:rPr>
  </w:style>
  <w:style w:type="paragraph" w:styleId="BodyTextIndent">
    <w:name w:val="Body Text Indent"/>
    <w:basedOn w:val="Normal"/>
    <w:pPr>
      <w:ind w:left="720"/>
    </w:pPr>
    <w:rPr>
      <w:rFonts w:ascii="Univers" w:hAnsi="Univers"/>
    </w:rPr>
  </w:style>
  <w:style w:type="paragraph" w:styleId="BodyText">
    <w:name w:val="Body Text"/>
    <w:basedOn w:val="Normal"/>
    <w:rPr>
      <w:rFonts w:ascii="Univers" w:hAnsi="Univers"/>
      <w:b/>
    </w:rPr>
  </w:style>
  <w:style w:type="paragraph" w:styleId="BodyText3">
    <w:name w:val="Body Text 3"/>
    <w:basedOn w:val="Normal"/>
    <w:rPr>
      <w:rFonts w:ascii="Univers" w:hAnsi="Univers"/>
      <w:color w:val="0000FF"/>
    </w:rPr>
  </w:style>
  <w:style w:type="paragraph" w:styleId="BodyText2">
    <w:name w:val="Body Text 2"/>
    <w:basedOn w:val="Normal"/>
    <w:rsid w:val="00573458"/>
    <w:pPr>
      <w:spacing w:after="120" w:line="480" w:lineRule="auto"/>
    </w:pPr>
  </w:style>
  <w:style w:type="character" w:styleId="Hyperlink">
    <w:name w:val="Hyperlink"/>
    <w:rsid w:val="00740EA9"/>
    <w:rPr>
      <w:color w:val="0000FF"/>
      <w:u w:val="single"/>
    </w:rPr>
  </w:style>
  <w:style w:type="paragraph" w:styleId="BalloonText">
    <w:name w:val="Balloon Text"/>
    <w:basedOn w:val="Normal"/>
    <w:semiHidden/>
    <w:rsid w:val="00FA6795"/>
    <w:rPr>
      <w:rFonts w:ascii="Tahoma" w:hAnsi="Tahoma" w:cs="Tahoma"/>
      <w:sz w:val="16"/>
      <w:szCs w:val="16"/>
    </w:rPr>
  </w:style>
  <w:style w:type="paragraph" w:styleId="Date">
    <w:name w:val="Date"/>
    <w:basedOn w:val="Normal"/>
    <w:next w:val="Normal"/>
    <w:rsid w:val="00DF5CA3"/>
    <w:rPr>
      <w:rFonts w:ascii="CG Times" w:hAnsi="CG Times"/>
      <w:szCs w:val="20"/>
    </w:rPr>
  </w:style>
  <w:style w:type="paragraph" w:customStyle="1" w:styleId="InsideAddress">
    <w:name w:val="Inside Address"/>
    <w:basedOn w:val="Normal"/>
    <w:rsid w:val="00DF5CA3"/>
    <w:rPr>
      <w:rFonts w:ascii="CG Times" w:hAnsi="CG Times"/>
      <w:szCs w:val="20"/>
    </w:rPr>
  </w:style>
  <w:style w:type="paragraph" w:styleId="Salutation">
    <w:name w:val="Salutation"/>
    <w:basedOn w:val="Normal"/>
    <w:next w:val="Normal"/>
    <w:rsid w:val="00DF5CA3"/>
    <w:rPr>
      <w:rFonts w:ascii="CG Times" w:hAnsi="CG Times"/>
      <w:szCs w:val="20"/>
    </w:rPr>
  </w:style>
  <w:style w:type="paragraph" w:customStyle="1" w:styleId="SubjectLine">
    <w:name w:val="Subject Line"/>
    <w:basedOn w:val="Normal"/>
    <w:rsid w:val="00DF5CA3"/>
    <w:rPr>
      <w:rFonts w:ascii="CG Times" w:hAnsi="CG Times"/>
      <w:szCs w:val="20"/>
    </w:rPr>
  </w:style>
  <w:style w:type="paragraph" w:customStyle="1" w:styleId="InsideAddressName">
    <w:name w:val="Inside Address Name"/>
    <w:basedOn w:val="Normal"/>
    <w:rsid w:val="00AB3C41"/>
    <w:rPr>
      <w:rFonts w:ascii="CG Times" w:hAnsi="CG Times"/>
      <w:szCs w:val="20"/>
    </w:rPr>
  </w:style>
  <w:style w:type="character" w:customStyle="1" w:styleId="bodyitaly1">
    <w:name w:val="bodyitaly1"/>
    <w:rsid w:val="00D42CA9"/>
    <w:rPr>
      <w:rFonts w:ascii="Verdana" w:hAnsi="Verdana" w:hint="default"/>
      <w:i/>
      <w:iCs/>
      <w:color w:val="FFFFFF"/>
      <w:sz w:val="18"/>
      <w:szCs w:val="18"/>
    </w:rPr>
  </w:style>
  <w:style w:type="character" w:styleId="CommentReference">
    <w:name w:val="annotation reference"/>
    <w:uiPriority w:val="99"/>
    <w:unhideWhenUsed/>
    <w:rsid w:val="0003527A"/>
    <w:rPr>
      <w:sz w:val="16"/>
      <w:szCs w:val="16"/>
    </w:rPr>
  </w:style>
  <w:style w:type="paragraph" w:styleId="CommentText">
    <w:name w:val="annotation text"/>
    <w:basedOn w:val="Normal"/>
    <w:link w:val="CommentTextChar"/>
    <w:uiPriority w:val="99"/>
    <w:unhideWhenUsed/>
    <w:rsid w:val="0003527A"/>
    <w:pPr>
      <w:spacing w:after="200"/>
    </w:pPr>
    <w:rPr>
      <w:rFonts w:ascii="Calibri" w:eastAsia="Calibri" w:hAnsi="Calibri"/>
      <w:sz w:val="20"/>
      <w:szCs w:val="20"/>
    </w:rPr>
  </w:style>
  <w:style w:type="character" w:customStyle="1" w:styleId="CommentTextChar">
    <w:name w:val="Comment Text Char"/>
    <w:link w:val="CommentText"/>
    <w:uiPriority w:val="99"/>
    <w:rsid w:val="0003527A"/>
    <w:rPr>
      <w:rFonts w:ascii="Calibri" w:eastAsia="Calibri" w:hAnsi="Calibri"/>
    </w:rPr>
  </w:style>
  <w:style w:type="paragraph" w:styleId="NoSpacing">
    <w:name w:val="No Spacing"/>
    <w:uiPriority w:val="1"/>
    <w:qFormat/>
    <w:rsid w:val="0003527A"/>
    <w:rPr>
      <w:rFonts w:ascii="Arial" w:hAnsi="Arial"/>
      <w:sz w:val="24"/>
      <w:szCs w:val="24"/>
    </w:rPr>
  </w:style>
  <w:style w:type="character" w:styleId="Mention">
    <w:name w:val="Mention"/>
    <w:uiPriority w:val="99"/>
    <w:semiHidden/>
    <w:unhideWhenUsed/>
    <w:rsid w:val="006B3310"/>
    <w:rPr>
      <w:color w:val="2B579A"/>
      <w:shd w:val="clear" w:color="auto" w:fill="E6E6E6"/>
    </w:rPr>
  </w:style>
  <w:style w:type="character" w:styleId="UnresolvedMention">
    <w:name w:val="Unresolved Mention"/>
    <w:uiPriority w:val="99"/>
    <w:semiHidden/>
    <w:unhideWhenUsed/>
    <w:rsid w:val="00AB2008"/>
    <w:rPr>
      <w:color w:val="808080"/>
      <w:shd w:val="clear" w:color="auto" w:fill="E6E6E6"/>
    </w:rPr>
  </w:style>
  <w:style w:type="table" w:styleId="TableGrid">
    <w:name w:val="Table Grid"/>
    <w:basedOn w:val="TableNormal"/>
    <w:rsid w:val="00AB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7781">
      <w:bodyDiv w:val="1"/>
      <w:marLeft w:val="0"/>
      <w:marRight w:val="0"/>
      <w:marTop w:val="0"/>
      <w:marBottom w:val="0"/>
      <w:divBdr>
        <w:top w:val="none" w:sz="0" w:space="0" w:color="auto"/>
        <w:left w:val="none" w:sz="0" w:space="0" w:color="auto"/>
        <w:bottom w:val="none" w:sz="0" w:space="0" w:color="auto"/>
        <w:right w:val="none" w:sz="0" w:space="0" w:color="auto"/>
      </w:divBdr>
    </w:div>
    <w:div w:id="14103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re\Desktop\Departmen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Department Letterhead</Template>
  <TotalTime>22</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(323) 881-2401</vt:lpstr>
    </vt:vector>
  </TitlesOfParts>
  <Company>Isd</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(323) 881-2401</dc:title>
  <dc:subject/>
  <dc:creator>Fire</dc:creator>
  <cp:keywords/>
  <cp:lastModifiedBy>Moreno, Angelina</cp:lastModifiedBy>
  <cp:revision>15</cp:revision>
  <cp:lastPrinted>2018-02-21T17:13:00Z</cp:lastPrinted>
  <dcterms:created xsi:type="dcterms:W3CDTF">2022-10-05T17:06:00Z</dcterms:created>
  <dcterms:modified xsi:type="dcterms:W3CDTF">2022-11-02T22:44:00Z</dcterms:modified>
</cp:coreProperties>
</file>